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26" w:rsidRPr="00ED0C83" w:rsidRDefault="00BD142D" w:rsidP="00BF3A27">
      <w:pPr>
        <w:spacing w:line="360" w:lineRule="auto"/>
        <w:jc w:val="center"/>
        <w:rPr>
          <w:rFonts w:ascii="Palatino Linotype" w:hAnsi="Palatino Linotype" w:cstheme="majorHAnsi"/>
          <w:b/>
          <w:color w:val="FF0000"/>
          <w:sz w:val="28"/>
          <w:szCs w:val="28"/>
          <w:lang w:val="en-US"/>
        </w:rPr>
      </w:pPr>
      <w:r w:rsidRPr="00BF3A27">
        <w:rPr>
          <w:rFonts w:ascii="Palatino Linotype" w:hAnsi="Palatino Linotype" w:cstheme="majorHAnsi"/>
          <w:b/>
          <w:color w:val="FF0000"/>
          <w:sz w:val="28"/>
          <w:szCs w:val="28"/>
        </w:rPr>
        <w:t xml:space="preserve">PHIẾU HỌC TẬP </w:t>
      </w:r>
      <w:r w:rsidR="00AA4566" w:rsidRPr="00BF3A27">
        <w:rPr>
          <w:rFonts w:ascii="Palatino Linotype" w:hAnsi="Palatino Linotype" w:cstheme="majorHAnsi"/>
          <w:b/>
          <w:color w:val="FF0000"/>
          <w:sz w:val="28"/>
          <w:szCs w:val="28"/>
        </w:rPr>
        <w:t>TOÁN 9</w:t>
      </w:r>
      <w:r w:rsidR="00E2347C" w:rsidRPr="00BF3A27">
        <w:rPr>
          <w:rFonts w:ascii="Palatino Linotype" w:hAnsi="Palatino Linotype" w:cstheme="majorHAnsi"/>
          <w:b/>
          <w:color w:val="FF0000"/>
          <w:sz w:val="28"/>
          <w:szCs w:val="28"/>
        </w:rPr>
        <w:t xml:space="preserve"> TUẦN </w:t>
      </w:r>
      <w:r w:rsidR="00ED0C83">
        <w:rPr>
          <w:rFonts w:ascii="Palatino Linotype" w:hAnsi="Palatino Linotype" w:cstheme="majorHAnsi"/>
          <w:b/>
          <w:color w:val="FF0000"/>
          <w:sz w:val="28"/>
          <w:szCs w:val="28"/>
          <w:lang w:val="en-US"/>
        </w:rPr>
        <w:t>1 THÁNG 3</w:t>
      </w:r>
    </w:p>
    <w:p w:rsidR="00BD142D" w:rsidRPr="00BF3A27" w:rsidRDefault="00BD142D" w:rsidP="00BF3A27">
      <w:pPr>
        <w:spacing w:line="360" w:lineRule="auto"/>
        <w:rPr>
          <w:rFonts w:ascii="Palatino Linotype" w:hAnsi="Palatino Linotype" w:cstheme="majorHAnsi"/>
          <w:b/>
          <w:color w:val="4472C4" w:themeColor="accent5"/>
          <w:sz w:val="28"/>
          <w:szCs w:val="28"/>
        </w:rPr>
      </w:pPr>
      <w:r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>Đại số</w:t>
      </w:r>
      <w:r w:rsidR="008B579E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 xml:space="preserve"> 9</w:t>
      </w:r>
      <w:r w:rsidR="00BC75FF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 xml:space="preserve"> </w:t>
      </w:r>
      <w:r w:rsidR="004730CC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ab/>
      </w:r>
      <w:r w:rsidR="004730CC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ab/>
      </w:r>
      <w:r w:rsidR="000E1A25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 xml:space="preserve">Ôn tập: </w:t>
      </w:r>
      <w:r w:rsidR="007474E3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>Phương trình bậc hai và bài toán phụ</w:t>
      </w:r>
    </w:p>
    <w:p w:rsidR="00E33DFB" w:rsidRPr="00BF3A27" w:rsidRDefault="00AA4566" w:rsidP="00BF3A27">
      <w:pPr>
        <w:spacing w:line="360" w:lineRule="auto"/>
        <w:rPr>
          <w:rFonts w:ascii="Palatino Linotype" w:hAnsi="Palatino Linotype" w:cstheme="majorHAnsi"/>
          <w:b/>
          <w:color w:val="4472C4" w:themeColor="accent5"/>
          <w:sz w:val="28"/>
          <w:szCs w:val="28"/>
        </w:rPr>
      </w:pPr>
      <w:r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ab/>
      </w:r>
      <w:r w:rsidR="000E1A25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ab/>
        <w:t>§6</w:t>
      </w:r>
      <w:r w:rsidR="00691356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ab/>
      </w:r>
      <w:r w:rsidR="000E1A25" w:rsidRPr="00BF3A27">
        <w:rPr>
          <w:rFonts w:ascii="Palatino Linotype" w:hAnsi="Palatino Linotype" w:cstheme="majorHAnsi"/>
          <w:b/>
          <w:color w:val="4472C4" w:themeColor="accent5"/>
          <w:sz w:val="28"/>
          <w:szCs w:val="28"/>
        </w:rPr>
        <w:t>Phương trình quy về phương trình bậc hai</w:t>
      </w:r>
    </w:p>
    <w:p w:rsidR="007474E3" w:rsidRPr="00BF3A27" w:rsidRDefault="00757A6E" w:rsidP="00BF3A27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BF3A27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Bài 1:</w:t>
      </w:r>
      <w:r w:rsidR="00665A4E" w:rsidRPr="00BF3A27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</w:t>
      </w:r>
      <w:r w:rsidR="007C1DE8" w:rsidRPr="00BF3A27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</w:t>
      </w:r>
      <w:r w:rsidR="007474E3" w:rsidRPr="00BF3A27">
        <w:rPr>
          <w:rFonts w:ascii="Palatino Linotype" w:hAnsi="Palatino Linotype"/>
          <w:sz w:val="28"/>
          <w:szCs w:val="28"/>
        </w:rPr>
        <w:t>Cho phương trình:  x</w:t>
      </w:r>
      <w:r w:rsidR="007474E3" w:rsidRPr="00BF3A27">
        <w:rPr>
          <w:rFonts w:ascii="Palatino Linotype" w:hAnsi="Palatino Linotype"/>
          <w:sz w:val="28"/>
          <w:szCs w:val="28"/>
          <w:vertAlign w:val="superscript"/>
        </w:rPr>
        <w:t>2</w:t>
      </w:r>
      <w:r w:rsidR="007474E3" w:rsidRPr="00BF3A27">
        <w:rPr>
          <w:rFonts w:ascii="Palatino Linotype" w:hAnsi="Palatino Linotype"/>
          <w:sz w:val="28"/>
          <w:szCs w:val="28"/>
        </w:rPr>
        <w:t xml:space="preserve"> -2(m-1)x – 3 – m = 0 ( ẩn số x – tham số m)</w:t>
      </w:r>
    </w:p>
    <w:p w:rsidR="007474E3" w:rsidRPr="00BF3A27" w:rsidRDefault="007474E3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sz w:val="28"/>
          <w:szCs w:val="28"/>
        </w:rPr>
        <w:t xml:space="preserve">   a) Chứng tỏ rằng phương trình có nghiệm x</w:t>
      </w:r>
      <w:r w:rsidRPr="00BF3A27">
        <w:rPr>
          <w:rFonts w:ascii="Palatino Linotype" w:hAnsi="Palatino Linotype"/>
          <w:sz w:val="28"/>
          <w:szCs w:val="28"/>
          <w:vertAlign w:val="subscript"/>
        </w:rPr>
        <w:t>1</w:t>
      </w:r>
      <w:r w:rsidRPr="00BF3A27">
        <w:rPr>
          <w:rFonts w:ascii="Palatino Linotype" w:hAnsi="Palatino Linotype"/>
          <w:sz w:val="28"/>
          <w:szCs w:val="28"/>
        </w:rPr>
        <w:t>, x</w:t>
      </w:r>
      <w:r w:rsidRPr="00BF3A27">
        <w:rPr>
          <w:rFonts w:ascii="Palatino Linotype" w:hAnsi="Palatino Linotype"/>
          <w:sz w:val="28"/>
          <w:szCs w:val="28"/>
          <w:vertAlign w:val="subscript"/>
        </w:rPr>
        <w:t>2</w:t>
      </w:r>
      <w:r w:rsidRPr="00BF3A27">
        <w:rPr>
          <w:rFonts w:ascii="Palatino Linotype" w:hAnsi="Palatino Linotype"/>
          <w:sz w:val="28"/>
          <w:szCs w:val="28"/>
        </w:rPr>
        <w:t xml:space="preserve"> với mọi m</w:t>
      </w:r>
    </w:p>
    <w:p w:rsidR="007474E3" w:rsidRPr="00BF3A27" w:rsidRDefault="007474E3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sz w:val="28"/>
          <w:szCs w:val="28"/>
        </w:rPr>
        <w:t xml:space="preserve">   b) Tìm m để phương trình có hai nghiệm trái dấu.</w:t>
      </w:r>
    </w:p>
    <w:p w:rsidR="007474E3" w:rsidRPr="00BF3A27" w:rsidRDefault="007474E3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sz w:val="28"/>
          <w:szCs w:val="28"/>
        </w:rPr>
        <w:t xml:space="preserve">   c) Tìm m để phương trình có hai nghiệm cùng âm.</w:t>
      </w:r>
    </w:p>
    <w:p w:rsidR="000E1A25" w:rsidRPr="00BF3A27" w:rsidRDefault="007474E3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sz w:val="28"/>
          <w:szCs w:val="28"/>
        </w:rPr>
        <w:t xml:space="preserve">   d) Tìm m sao cho nghiệm số x</w:t>
      </w:r>
      <w:r w:rsidRPr="00BF3A27">
        <w:rPr>
          <w:rFonts w:ascii="Palatino Linotype" w:hAnsi="Palatino Linotype"/>
          <w:sz w:val="28"/>
          <w:szCs w:val="28"/>
          <w:vertAlign w:val="subscript"/>
        </w:rPr>
        <w:t>1</w:t>
      </w:r>
      <w:r w:rsidRPr="00BF3A27">
        <w:rPr>
          <w:rFonts w:ascii="Palatino Linotype" w:hAnsi="Palatino Linotype"/>
          <w:sz w:val="28"/>
          <w:szCs w:val="28"/>
        </w:rPr>
        <w:t>, x</w:t>
      </w:r>
      <w:r w:rsidRPr="00BF3A27">
        <w:rPr>
          <w:rFonts w:ascii="Palatino Linotype" w:hAnsi="Palatino Linotype"/>
          <w:sz w:val="28"/>
          <w:szCs w:val="28"/>
          <w:vertAlign w:val="subscript"/>
        </w:rPr>
        <w:t>2</w:t>
      </w:r>
      <w:r w:rsidRPr="00BF3A27">
        <w:rPr>
          <w:rFonts w:ascii="Palatino Linotype" w:hAnsi="Palatino Linotype"/>
          <w:sz w:val="28"/>
          <w:szCs w:val="28"/>
        </w:rPr>
        <w:t xml:space="preserve"> của phương trình thoả mãn </w:t>
      </w:r>
      <w:r w:rsidRPr="00BF3A27">
        <w:rPr>
          <w:rFonts w:ascii="Palatino Linotype" w:eastAsia="Arial" w:hAnsi="Palatino Linotype" w:cs="Times New Roman"/>
          <w:position w:val="-12"/>
          <w:sz w:val="28"/>
          <w:szCs w:val="28"/>
        </w:rPr>
        <w:object w:dxaOrig="130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8" o:title=""/>
          </v:shape>
          <o:OLEObject Type="Embed" ProgID="Equation.DSMT4" ShapeID="_x0000_i1025" DrawAspect="Content" ObjectID="_1645606155" r:id="rId9"/>
        </w:object>
      </w:r>
      <w:r w:rsidRPr="00BF3A27">
        <w:rPr>
          <w:rFonts w:ascii="Palatino Linotype" w:hAnsi="Palatino Linotype"/>
          <w:sz w:val="28"/>
          <w:szCs w:val="28"/>
        </w:rPr>
        <w:t xml:space="preserve"> </w:t>
      </w:r>
    </w:p>
    <w:p w:rsidR="00E2694A" w:rsidRPr="00BF3A27" w:rsidRDefault="00C616BC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 w:cstheme="majorHAnsi"/>
          <w:b/>
          <w:color w:val="1F3864" w:themeColor="accent5" w:themeShade="80"/>
          <w:sz w:val="28"/>
          <w:szCs w:val="28"/>
        </w:rPr>
        <w:t xml:space="preserve">Bài 2: </w:t>
      </w:r>
      <w:r w:rsidR="006F07D3" w:rsidRPr="00BF3A27">
        <w:rPr>
          <w:rFonts w:ascii="Palatino Linotype" w:hAnsi="Palatino Linotype" w:cstheme="majorHAnsi"/>
          <w:b/>
          <w:color w:val="1F3864" w:themeColor="accent5" w:themeShade="80"/>
          <w:sz w:val="28"/>
          <w:szCs w:val="28"/>
        </w:rPr>
        <w:t xml:space="preserve"> </w:t>
      </w:r>
      <w:r w:rsidR="003F7C7C" w:rsidRPr="00BF3A27">
        <w:rPr>
          <w:rFonts w:ascii="Palatino Linotype" w:hAnsi="Palatino Linotype" w:cstheme="majorHAnsi"/>
          <w:b/>
          <w:color w:val="1F3864" w:themeColor="accent5" w:themeShade="80"/>
          <w:sz w:val="28"/>
          <w:szCs w:val="28"/>
        </w:rPr>
        <w:t xml:space="preserve"> </w:t>
      </w:r>
      <w:r w:rsidR="00E2694A" w:rsidRPr="00BF3A27">
        <w:rPr>
          <w:rFonts w:ascii="Palatino Linotype" w:hAnsi="Palatino Linotype"/>
          <w:sz w:val="28"/>
          <w:szCs w:val="28"/>
        </w:rPr>
        <w:t xml:space="preserve">Cho phương trình:  </w:t>
      </w:r>
      <w:r w:rsidR="00E2694A" w:rsidRPr="00BF3A27">
        <w:rPr>
          <w:rFonts w:ascii="Palatino Linotype" w:eastAsia="Arial" w:hAnsi="Palatino Linotype" w:cs="Times New Roman"/>
          <w:position w:val="-6"/>
          <w:sz w:val="28"/>
          <w:szCs w:val="28"/>
        </w:rPr>
        <w:object w:dxaOrig="1905" w:dyaOrig="315">
          <v:shape id="_x0000_i1026" type="#_x0000_t75" style="width:95.25pt;height:15.75pt" o:ole="">
            <v:imagedata r:id="rId10" o:title=""/>
          </v:shape>
          <o:OLEObject Type="Embed" ProgID="Equation.DSMT4" ShapeID="_x0000_i1026" DrawAspect="Content" ObjectID="_1645606156" r:id="rId11"/>
        </w:object>
      </w:r>
      <w:r w:rsidR="00E2694A" w:rsidRPr="00BF3A27">
        <w:rPr>
          <w:rFonts w:ascii="Palatino Linotype" w:hAnsi="Palatino Linotype"/>
          <w:sz w:val="28"/>
          <w:szCs w:val="28"/>
        </w:rPr>
        <w:t xml:space="preserve"> ( m là tham số)</w:t>
      </w:r>
    </w:p>
    <w:p w:rsidR="00E2694A" w:rsidRPr="00BF3A27" w:rsidRDefault="00E2694A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sz w:val="28"/>
          <w:szCs w:val="28"/>
        </w:rPr>
        <w:t xml:space="preserve">  a)  Tìm m để phương trình có hai nghiệm là nghịch đảo của nhau.</w:t>
      </w:r>
    </w:p>
    <w:p w:rsidR="000E1A25" w:rsidRPr="00BF3A27" w:rsidRDefault="00E2694A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sz w:val="28"/>
          <w:szCs w:val="28"/>
        </w:rPr>
        <w:t xml:space="preserve">  b)  Tìm m để phương trình có hai nghiệm x</w:t>
      </w:r>
      <w:r w:rsidRPr="00BF3A27">
        <w:rPr>
          <w:rFonts w:ascii="Palatino Linotype" w:hAnsi="Palatino Linotype"/>
          <w:sz w:val="28"/>
          <w:szCs w:val="28"/>
          <w:vertAlign w:val="subscript"/>
        </w:rPr>
        <w:t>1</w:t>
      </w:r>
      <w:r w:rsidRPr="00BF3A27">
        <w:rPr>
          <w:rFonts w:ascii="Palatino Linotype" w:hAnsi="Palatino Linotype"/>
          <w:sz w:val="28"/>
          <w:szCs w:val="28"/>
        </w:rPr>
        <w:t>; x</w:t>
      </w:r>
      <w:r w:rsidRPr="00BF3A27">
        <w:rPr>
          <w:rFonts w:ascii="Palatino Linotype" w:hAnsi="Palatino Linotype"/>
          <w:sz w:val="28"/>
          <w:szCs w:val="28"/>
          <w:vertAlign w:val="subscript"/>
        </w:rPr>
        <w:t>2</w:t>
      </w:r>
      <w:r w:rsidRPr="00BF3A27">
        <w:rPr>
          <w:rFonts w:ascii="Palatino Linotype" w:hAnsi="Palatino Linotype"/>
          <w:sz w:val="28"/>
          <w:szCs w:val="28"/>
        </w:rPr>
        <w:t xml:space="preserve"> thoả mãn </w:t>
      </w:r>
      <w:r w:rsidRPr="00BF3A27">
        <w:rPr>
          <w:rFonts w:ascii="Palatino Linotype" w:eastAsia="Arial" w:hAnsi="Palatino Linotype" w:cs="Times New Roman"/>
          <w:position w:val="-12"/>
          <w:sz w:val="28"/>
          <w:szCs w:val="28"/>
        </w:rPr>
        <w:object w:dxaOrig="1245" w:dyaOrig="360">
          <v:shape id="_x0000_i1027" type="#_x0000_t75" style="width:62.25pt;height:18pt" o:ole="">
            <v:imagedata r:id="rId12" o:title=""/>
          </v:shape>
          <o:OLEObject Type="Embed" ProgID="Equation.DSMT4" ShapeID="_x0000_i1027" DrawAspect="Content" ObjectID="_1645606157" r:id="rId13"/>
        </w:object>
      </w:r>
      <w:r w:rsidRPr="00BF3A27">
        <w:rPr>
          <w:rFonts w:ascii="Palatino Linotype" w:hAnsi="Palatino Linotype"/>
          <w:sz w:val="28"/>
          <w:szCs w:val="28"/>
        </w:rPr>
        <w:t xml:space="preserve"> </w:t>
      </w:r>
    </w:p>
    <w:p w:rsidR="00E2694A" w:rsidRPr="00BF3A27" w:rsidRDefault="00CB590A" w:rsidP="00BF3A27">
      <w:pPr>
        <w:tabs>
          <w:tab w:val="left" w:pos="993"/>
          <w:tab w:val="left" w:pos="3402"/>
          <w:tab w:val="left" w:pos="5670"/>
          <w:tab w:val="left" w:pos="7938"/>
        </w:tabs>
        <w:spacing w:after="0" w:line="360" w:lineRule="auto"/>
        <w:rPr>
          <w:rFonts w:ascii="Palatino Linotype" w:hAnsi="Palatino Linotype"/>
          <w:color w:val="000000"/>
          <w:sz w:val="28"/>
          <w:szCs w:val="28"/>
        </w:rPr>
      </w:pPr>
      <w:r w:rsidRPr="00BF3A27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Bài 3: </w:t>
      </w:r>
      <w:r w:rsidR="00E2694A" w:rsidRPr="00BF3A27">
        <w:rPr>
          <w:rFonts w:ascii="Palatino Linotype" w:hAnsi="Palatino Linotype"/>
          <w:color w:val="000000"/>
          <w:sz w:val="28"/>
          <w:szCs w:val="28"/>
        </w:rPr>
        <w:t xml:space="preserve">Cho phương trình </w:t>
      </w:r>
      <w:r w:rsidR="00E2694A" w:rsidRPr="00BF3A27">
        <w:rPr>
          <w:rFonts w:ascii="Palatino Linotype" w:eastAsia="Arial" w:hAnsi="Palatino Linotype" w:cs="Times New Roman"/>
          <w:color w:val="000000"/>
          <w:position w:val="-24"/>
          <w:sz w:val="28"/>
          <w:szCs w:val="28"/>
        </w:rPr>
        <w:object w:dxaOrig="2820" w:dyaOrig="615">
          <v:shape id="_x0000_i1028" type="#_x0000_t75" style="width:141pt;height:30.75pt" o:ole="">
            <v:imagedata r:id="rId14" o:title=""/>
          </v:shape>
          <o:OLEObject Type="Embed" ProgID="Equation.DSMT4" ShapeID="_x0000_i1028" DrawAspect="Content" ObjectID="_1645606158" r:id="rId15"/>
        </w:object>
      </w:r>
      <w:r w:rsidR="00E2694A" w:rsidRPr="00BF3A27">
        <w:rPr>
          <w:rFonts w:ascii="Palatino Linotype" w:eastAsia="Calibri" w:hAnsi="Palatino Linotype"/>
          <w:color w:val="000000"/>
          <w:position w:val="-12"/>
          <w:sz w:val="28"/>
          <w:szCs w:val="28"/>
        </w:rPr>
        <w:t xml:space="preserve"> </w:t>
      </w:r>
      <w:r w:rsidR="00E2694A" w:rsidRPr="00BF3A27">
        <w:rPr>
          <w:rFonts w:ascii="Palatino Linotype" w:hAnsi="Palatino Linotype"/>
          <w:color w:val="000000"/>
          <w:sz w:val="28"/>
          <w:szCs w:val="28"/>
        </w:rPr>
        <w:t>(</w:t>
      </w:r>
      <w:r w:rsidR="00E2694A" w:rsidRPr="00BF3A27">
        <w:rPr>
          <w:rFonts w:ascii="Palatino Linotype" w:eastAsia="Arial" w:hAnsi="Palatino Linotype" w:cs="Times New Roman"/>
          <w:color w:val="000000"/>
          <w:position w:val="-6"/>
          <w:sz w:val="28"/>
          <w:szCs w:val="28"/>
        </w:rPr>
        <w:object w:dxaOrig="255" w:dyaOrig="225">
          <v:shape id="_x0000_i1029" type="#_x0000_t75" style="width:12.75pt;height:11.25pt" o:ole="">
            <v:imagedata r:id="rId16" o:title=""/>
          </v:shape>
          <o:OLEObject Type="Embed" ProgID="Equation.DSMT4" ShapeID="_x0000_i1029" DrawAspect="Content" ObjectID="_1645606159" r:id="rId17"/>
        </w:object>
      </w:r>
      <w:r w:rsidR="00E2694A" w:rsidRPr="00BF3A27">
        <w:rPr>
          <w:rFonts w:ascii="Palatino Linotype" w:hAnsi="Palatino Linotype"/>
          <w:color w:val="000000"/>
          <w:sz w:val="28"/>
          <w:szCs w:val="28"/>
        </w:rPr>
        <w:t xml:space="preserve"> là tham số). </w:t>
      </w:r>
    </w:p>
    <w:p w:rsidR="00E2694A" w:rsidRPr="00BF3A27" w:rsidRDefault="00E2694A" w:rsidP="00BF3A27">
      <w:pPr>
        <w:spacing w:after="0" w:line="360" w:lineRule="auto"/>
        <w:rPr>
          <w:rFonts w:ascii="Palatino Linotype" w:hAnsi="Palatino Linotype"/>
          <w:color w:val="000000"/>
          <w:sz w:val="28"/>
          <w:szCs w:val="28"/>
        </w:rPr>
      </w:pPr>
      <w:r w:rsidRPr="00BF3A27">
        <w:rPr>
          <w:rFonts w:ascii="Palatino Linotype" w:hAnsi="Palatino Linotype"/>
          <w:color w:val="000000"/>
          <w:sz w:val="28"/>
          <w:szCs w:val="28"/>
        </w:rPr>
        <w:t xml:space="preserve">a) Giải phương trình đã cho với </w:t>
      </w:r>
      <w:r w:rsidRPr="00BF3A27">
        <w:rPr>
          <w:rFonts w:ascii="Palatino Linotype" w:eastAsia="Arial" w:hAnsi="Palatino Linotype" w:cs="Times New Roman"/>
          <w:color w:val="000000"/>
          <w:position w:val="-6"/>
          <w:sz w:val="28"/>
          <w:szCs w:val="28"/>
        </w:rPr>
        <w:object w:dxaOrig="720" w:dyaOrig="285">
          <v:shape id="_x0000_i1030" type="#_x0000_t75" style="width:36.75pt;height:14.25pt" o:ole="">
            <v:imagedata r:id="rId18" o:title=""/>
          </v:shape>
          <o:OLEObject Type="Embed" ProgID="Equation.DSMT4" ShapeID="_x0000_i1030" DrawAspect="Content" ObjectID="_1645606160" r:id="rId19"/>
        </w:object>
      </w:r>
      <w:r w:rsidRPr="00BF3A27">
        <w:rPr>
          <w:rFonts w:ascii="Palatino Linotype" w:hAnsi="Palatino Linotype"/>
          <w:color w:val="000000"/>
          <w:sz w:val="28"/>
          <w:szCs w:val="28"/>
        </w:rPr>
        <w:t xml:space="preserve"> .</w:t>
      </w:r>
    </w:p>
    <w:p w:rsidR="004E11EC" w:rsidRPr="00BF3A27" w:rsidRDefault="00E2694A" w:rsidP="00BF3A27">
      <w:pPr>
        <w:spacing w:after="0" w:line="360" w:lineRule="auto"/>
        <w:rPr>
          <w:rFonts w:ascii="Palatino Linotype" w:hAnsi="Palatino Linotype"/>
          <w:color w:val="000000"/>
          <w:sz w:val="28"/>
          <w:szCs w:val="28"/>
        </w:rPr>
      </w:pPr>
      <w:r w:rsidRPr="00BF3A27">
        <w:rPr>
          <w:rFonts w:ascii="Palatino Linotype" w:hAnsi="Palatino Linotype"/>
          <w:color w:val="000000"/>
          <w:sz w:val="28"/>
          <w:szCs w:val="28"/>
        </w:rPr>
        <w:t xml:space="preserve">b) Tìm </w:t>
      </w:r>
      <w:r w:rsidRPr="00BF3A27">
        <w:rPr>
          <w:rFonts w:ascii="Palatino Linotype" w:eastAsia="Arial" w:hAnsi="Palatino Linotype" w:cs="Times New Roman"/>
          <w:color w:val="000000"/>
          <w:position w:val="-6"/>
          <w:sz w:val="28"/>
          <w:szCs w:val="28"/>
        </w:rPr>
        <w:object w:dxaOrig="255" w:dyaOrig="225">
          <v:shape id="_x0000_i1031" type="#_x0000_t75" style="width:12.75pt;height:11.25pt" o:ole="">
            <v:imagedata r:id="rId20" o:title=""/>
          </v:shape>
          <o:OLEObject Type="Embed" ProgID="Equation.DSMT4" ShapeID="_x0000_i1031" DrawAspect="Content" ObjectID="_1645606161" r:id="rId21"/>
        </w:object>
      </w:r>
      <w:r w:rsidRPr="00BF3A27">
        <w:rPr>
          <w:rFonts w:ascii="Palatino Linotype" w:hAnsi="Palatino Linotype"/>
          <w:color w:val="000000"/>
          <w:sz w:val="28"/>
          <w:szCs w:val="28"/>
        </w:rPr>
        <w:t xml:space="preserve"> để phương trình đã cho có hai nghiệm thỏa mãn </w:t>
      </w:r>
      <w:r w:rsidRPr="00BF3A27">
        <w:rPr>
          <w:rFonts w:ascii="Palatino Linotype" w:eastAsia="Arial" w:hAnsi="Palatino Linotype" w:cs="Times New Roman"/>
          <w:color w:val="000000"/>
          <w:position w:val="-30"/>
          <w:sz w:val="28"/>
          <w:szCs w:val="28"/>
        </w:rPr>
        <w:object w:dxaOrig="1605" w:dyaOrig="675">
          <v:shape id="_x0000_i1032" type="#_x0000_t75" style="width:80.25pt;height:33.75pt" o:ole="">
            <v:imagedata r:id="rId22" o:title=""/>
          </v:shape>
          <o:OLEObject Type="Embed" ProgID="Equation.DSMT4" ShapeID="_x0000_i1032" DrawAspect="Content" ObjectID="_1645606162" r:id="rId23"/>
        </w:object>
      </w:r>
    </w:p>
    <w:p w:rsidR="00187437" w:rsidRPr="00BF3A27" w:rsidRDefault="0077197C" w:rsidP="00BF3A27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BF3A27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Bài 4:</w:t>
      </w:r>
      <w:r w:rsidR="00187437" w:rsidRPr="00BF3A27">
        <w:rPr>
          <w:rFonts w:ascii="Palatino Linotype" w:hAnsi="Palatino Linotype"/>
          <w:sz w:val="28"/>
          <w:szCs w:val="28"/>
        </w:rPr>
        <w:t xml:space="preserve"> </w:t>
      </w:r>
      <w:r w:rsidR="00E2694A" w:rsidRPr="00BF3A27">
        <w:rPr>
          <w:rFonts w:ascii="Palatino Linotype" w:hAnsi="Palatino Linotype"/>
          <w:sz w:val="28"/>
          <w:szCs w:val="28"/>
        </w:rPr>
        <w:t>Giải các phương trình sau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2694A" w:rsidRPr="00BF3A27" w:rsidTr="002C5505">
        <w:tc>
          <w:tcPr>
            <w:tcW w:w="4814" w:type="dxa"/>
          </w:tcPr>
          <w:p w:rsidR="00E2694A" w:rsidRPr="00BF3A27" w:rsidRDefault="004918BD" w:rsidP="00BF3A27">
            <w:pPr>
              <w:spacing w:line="360" w:lineRule="auto"/>
              <w:jc w:val="both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BF3A27">
              <w:rPr>
                <w:rFonts w:ascii="Palatino Linotype" w:hAnsi="Palatino Linotype"/>
                <w:sz w:val="28"/>
                <w:szCs w:val="28"/>
              </w:rPr>
              <w:t xml:space="preserve">a) </w:t>
            </w:r>
            <w:r w:rsidR="00A23DF6" w:rsidRPr="00BF3A27">
              <w:rPr>
                <w:rFonts w:ascii="Palatino Linotype" w:hAnsi="Palatino Linotype"/>
                <w:position w:val="-6"/>
                <w:sz w:val="28"/>
                <w:szCs w:val="28"/>
              </w:rPr>
              <w:object w:dxaOrig="1740" w:dyaOrig="320">
                <v:shape id="_x0000_i1033" type="#_x0000_t75" style="width:87pt;height:15.75pt" o:ole="">
                  <v:imagedata r:id="rId24" o:title=""/>
                </v:shape>
                <o:OLEObject Type="Embed" ProgID="Equation.DSMT4" ShapeID="_x0000_i1033" DrawAspect="Content" ObjectID="_1645606163" r:id="rId25"/>
              </w:object>
            </w:r>
          </w:p>
        </w:tc>
        <w:tc>
          <w:tcPr>
            <w:tcW w:w="4814" w:type="dxa"/>
          </w:tcPr>
          <w:p w:rsidR="00E2694A" w:rsidRPr="00BF3A27" w:rsidRDefault="004918BD" w:rsidP="00BF3A27">
            <w:pPr>
              <w:spacing w:line="360" w:lineRule="auto"/>
              <w:jc w:val="both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BF3A27">
              <w:rPr>
                <w:rFonts w:ascii="Palatino Linotype" w:hAnsi="Palatino Linotype"/>
                <w:sz w:val="28"/>
                <w:szCs w:val="28"/>
              </w:rPr>
              <w:t xml:space="preserve">c) </w:t>
            </w:r>
            <w:r w:rsidR="00A23DF6" w:rsidRPr="00BF3A27">
              <w:rPr>
                <w:rFonts w:ascii="Palatino Linotype" w:hAnsi="Palatino Linotype"/>
                <w:position w:val="-6"/>
                <w:sz w:val="28"/>
                <w:szCs w:val="28"/>
              </w:rPr>
              <w:object w:dxaOrig="1540" w:dyaOrig="320">
                <v:shape id="_x0000_i1034" type="#_x0000_t75" style="width:76.5pt;height:15.75pt" o:ole="">
                  <v:imagedata r:id="rId26" o:title=""/>
                </v:shape>
                <o:OLEObject Type="Embed" ProgID="Equation.DSMT4" ShapeID="_x0000_i1034" DrawAspect="Content" ObjectID="_1645606164" r:id="rId27"/>
              </w:object>
            </w:r>
          </w:p>
        </w:tc>
      </w:tr>
      <w:tr w:rsidR="00E2694A" w:rsidRPr="00BF3A27" w:rsidTr="002C5505">
        <w:tc>
          <w:tcPr>
            <w:tcW w:w="4814" w:type="dxa"/>
          </w:tcPr>
          <w:p w:rsidR="00E2694A" w:rsidRPr="00BF3A27" w:rsidRDefault="004918BD" w:rsidP="00BF3A27">
            <w:pPr>
              <w:spacing w:line="360" w:lineRule="auto"/>
              <w:jc w:val="both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BF3A27">
              <w:rPr>
                <w:rFonts w:ascii="Palatino Linotype" w:hAnsi="Palatino Linotype"/>
                <w:sz w:val="28"/>
                <w:szCs w:val="28"/>
              </w:rPr>
              <w:t xml:space="preserve">b) </w:t>
            </w:r>
            <w:r w:rsidR="00E21B45" w:rsidRPr="00BF3A27">
              <w:rPr>
                <w:rFonts w:ascii="Palatino Linotype" w:hAnsi="Palatino Linotype"/>
                <w:position w:val="-6"/>
                <w:sz w:val="28"/>
                <w:szCs w:val="28"/>
              </w:rPr>
              <w:object w:dxaOrig="2100" w:dyaOrig="315">
                <v:shape id="_x0000_i1035" type="#_x0000_t75" style="width:105pt;height:15.75pt" o:ole="">
                  <v:imagedata r:id="rId28" o:title=""/>
                </v:shape>
                <o:OLEObject Type="Embed" ProgID="Equation.DSMT4" ShapeID="_x0000_i1035" DrawAspect="Content" ObjectID="_1645606165" r:id="rId29"/>
              </w:object>
            </w:r>
          </w:p>
        </w:tc>
        <w:tc>
          <w:tcPr>
            <w:tcW w:w="4814" w:type="dxa"/>
          </w:tcPr>
          <w:p w:rsidR="00971FF1" w:rsidRPr="00BF3A27" w:rsidRDefault="004918BD" w:rsidP="00BF3A27">
            <w:pPr>
              <w:spacing w:line="360" w:lineRule="auto"/>
              <w:jc w:val="both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BF3A27">
              <w:rPr>
                <w:rFonts w:ascii="Palatino Linotype" w:hAnsi="Palatino Linotype"/>
                <w:bCs/>
                <w:sz w:val="28"/>
                <w:szCs w:val="28"/>
              </w:rPr>
              <w:t>d)</w:t>
            </w:r>
            <w:r w:rsidR="00971FF1" w:rsidRPr="00BF3A27">
              <w:rPr>
                <w:rFonts w:ascii="Palatino Linotype" w:hAnsi="Palatino Linotype"/>
                <w:bCs/>
                <w:position w:val="-24"/>
                <w:sz w:val="28"/>
                <w:szCs w:val="28"/>
              </w:rPr>
              <w:object w:dxaOrig="2400" w:dyaOrig="660">
                <v:shape id="_x0000_i1036" type="#_x0000_t75" style="width:120pt;height:33pt" o:ole="">
                  <v:imagedata r:id="rId30" o:title=""/>
                </v:shape>
                <o:OLEObject Type="Embed" ProgID="Equation.DSMT4" ShapeID="_x0000_i1036" DrawAspect="Content" ObjectID="_1645606166" r:id="rId31"/>
              </w:object>
            </w:r>
            <w:r w:rsidR="00971FF1" w:rsidRPr="00BF3A27">
              <w:rPr>
                <w:rFonts w:ascii="Palatino Linotype" w:hAnsi="Palatino Linotype"/>
                <w:bCs/>
                <w:sz w:val="28"/>
                <w:szCs w:val="28"/>
              </w:rPr>
              <w:t xml:space="preserve"> </w:t>
            </w:r>
          </w:p>
        </w:tc>
      </w:tr>
      <w:tr w:rsidR="00971FF1" w:rsidRPr="00BF3A27" w:rsidTr="002C5505">
        <w:tc>
          <w:tcPr>
            <w:tcW w:w="4814" w:type="dxa"/>
          </w:tcPr>
          <w:p w:rsidR="00971FF1" w:rsidRPr="00BF3A27" w:rsidRDefault="004918BD" w:rsidP="00BF3A27">
            <w:pPr>
              <w:spacing w:line="36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BF3A27">
              <w:rPr>
                <w:rFonts w:ascii="Palatino Linotype" w:hAnsi="Palatino Linotype"/>
                <w:sz w:val="28"/>
                <w:szCs w:val="28"/>
              </w:rPr>
              <w:t xml:space="preserve">e) </w:t>
            </w:r>
            <w:r w:rsidR="00971FF1" w:rsidRPr="00BF3A27">
              <w:rPr>
                <w:rFonts w:ascii="Palatino Linotype" w:hAnsi="Palatino Linotype"/>
                <w:position w:val="-8"/>
                <w:sz w:val="28"/>
                <w:szCs w:val="28"/>
              </w:rPr>
              <w:object w:dxaOrig="1520" w:dyaOrig="360">
                <v:shape id="_x0000_i1037" type="#_x0000_t75" style="width:75.75pt;height:18pt" o:ole="">
                  <v:imagedata r:id="rId32" o:title=""/>
                </v:shape>
                <o:OLEObject Type="Embed" ProgID="Equation.DSMT4" ShapeID="_x0000_i1037" DrawAspect="Content" ObjectID="_1645606167" r:id="rId33"/>
              </w:object>
            </w:r>
            <w:r w:rsidR="00971FF1" w:rsidRPr="00BF3A27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71FF1" w:rsidRPr="00BF3A27" w:rsidRDefault="004918BD" w:rsidP="00BF3A27">
            <w:pPr>
              <w:spacing w:line="360" w:lineRule="auto"/>
              <w:jc w:val="both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BF3A27">
              <w:rPr>
                <w:rFonts w:ascii="Palatino Linotype" w:hAnsi="Palatino Linotype"/>
                <w:bCs/>
                <w:sz w:val="28"/>
                <w:szCs w:val="28"/>
              </w:rPr>
              <w:t xml:space="preserve">f) </w:t>
            </w:r>
            <w:r w:rsidR="00971FF1" w:rsidRPr="00BF3A27">
              <w:rPr>
                <w:rFonts w:ascii="Palatino Linotype" w:hAnsi="Palatino Linotype"/>
                <w:bCs/>
                <w:position w:val="-8"/>
                <w:sz w:val="28"/>
                <w:szCs w:val="28"/>
              </w:rPr>
              <w:object w:dxaOrig="1760" w:dyaOrig="400">
                <v:shape id="_x0000_i1038" type="#_x0000_t75" style="width:87.75pt;height:19.5pt" o:ole="">
                  <v:imagedata r:id="rId34" o:title=""/>
                </v:shape>
                <o:OLEObject Type="Embed" ProgID="Equation.DSMT4" ShapeID="_x0000_i1038" DrawAspect="Content" ObjectID="_1645606168" r:id="rId35"/>
              </w:object>
            </w:r>
            <w:r w:rsidR="00971FF1" w:rsidRPr="00BF3A27">
              <w:rPr>
                <w:rFonts w:ascii="Palatino Linotype" w:hAnsi="Palatino Linotype"/>
                <w:bCs/>
                <w:sz w:val="28"/>
                <w:szCs w:val="28"/>
              </w:rPr>
              <w:t xml:space="preserve"> </w:t>
            </w:r>
          </w:p>
        </w:tc>
      </w:tr>
    </w:tbl>
    <w:p w:rsidR="00485D39" w:rsidRPr="00BF3A27" w:rsidRDefault="00485D39" w:rsidP="00BF3A27">
      <w:pPr>
        <w:spacing w:line="36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511926" w:rsidRDefault="008B579E" w:rsidP="00BF3A27">
      <w:pPr>
        <w:tabs>
          <w:tab w:val="left" w:pos="851"/>
        </w:tabs>
        <w:spacing w:after="0" w:line="360" w:lineRule="auto"/>
        <w:jc w:val="center"/>
        <w:rPr>
          <w:rFonts w:ascii="Palatino Linotype" w:hAnsi="Palatino Linotype" w:cstheme="majorHAnsi"/>
          <w:i/>
          <w:color w:val="FF0000"/>
          <w:sz w:val="28"/>
          <w:szCs w:val="28"/>
          <w:lang w:val="en-US"/>
        </w:rPr>
      </w:pPr>
      <w:r w:rsidRPr="00BF3A27">
        <w:rPr>
          <w:rFonts w:ascii="Palatino Linotype" w:hAnsi="Palatino Linotype" w:cstheme="majorHAnsi"/>
          <w:i/>
          <w:color w:val="FF0000"/>
          <w:sz w:val="28"/>
          <w:szCs w:val="28"/>
        </w:rPr>
        <w:t xml:space="preserve">- Hết </w:t>
      </w:r>
      <w:r w:rsidR="00BC75FF" w:rsidRPr="00BF3A27">
        <w:rPr>
          <w:rFonts w:ascii="Palatino Linotype" w:hAnsi="Palatino Linotype" w:cstheme="majorHAnsi"/>
          <w:i/>
          <w:color w:val="FF0000"/>
          <w:sz w:val="28"/>
          <w:szCs w:val="28"/>
        </w:rPr>
        <w:t>–</w:t>
      </w:r>
    </w:p>
    <w:p w:rsidR="00ED0C83" w:rsidRDefault="00ED0C83" w:rsidP="00BF3A27">
      <w:pPr>
        <w:tabs>
          <w:tab w:val="left" w:pos="851"/>
        </w:tabs>
        <w:spacing w:after="0" w:line="360" w:lineRule="auto"/>
        <w:jc w:val="center"/>
        <w:rPr>
          <w:rFonts w:ascii="Palatino Linotype" w:hAnsi="Palatino Linotype" w:cstheme="majorHAnsi"/>
          <w:i/>
          <w:color w:val="FF0000"/>
          <w:sz w:val="28"/>
          <w:szCs w:val="28"/>
          <w:lang w:val="en-US"/>
        </w:rPr>
      </w:pPr>
    </w:p>
    <w:p w:rsidR="00ED0C83" w:rsidRDefault="00ED0C83" w:rsidP="00BF3A27">
      <w:pPr>
        <w:tabs>
          <w:tab w:val="left" w:pos="851"/>
        </w:tabs>
        <w:spacing w:after="0" w:line="360" w:lineRule="auto"/>
        <w:jc w:val="center"/>
        <w:rPr>
          <w:rFonts w:ascii="Palatino Linotype" w:hAnsi="Palatino Linotype" w:cstheme="majorHAnsi"/>
          <w:i/>
          <w:color w:val="FF0000"/>
          <w:sz w:val="28"/>
          <w:szCs w:val="28"/>
          <w:lang w:val="en-US"/>
        </w:rPr>
      </w:pPr>
    </w:p>
    <w:p w:rsidR="00ED0C83" w:rsidRPr="004918BD" w:rsidRDefault="00ED0C83" w:rsidP="00ED0C83">
      <w:pPr>
        <w:jc w:val="center"/>
        <w:rPr>
          <w:rFonts w:ascii="Palatino Linotype" w:hAnsi="Palatino Linotype" w:cstheme="majorHAnsi"/>
          <w:b/>
          <w:color w:val="FF0000"/>
          <w:sz w:val="24"/>
          <w:szCs w:val="24"/>
        </w:rPr>
      </w:pPr>
      <w:r w:rsidRPr="004918BD">
        <w:rPr>
          <w:rFonts w:ascii="Palatino Linotype" w:hAnsi="Palatino Linotype" w:cstheme="majorHAnsi"/>
          <w:b/>
          <w:color w:val="FF0000"/>
          <w:sz w:val="24"/>
          <w:szCs w:val="24"/>
        </w:rPr>
        <w:lastRenderedPageBreak/>
        <w:t>PHẦN HƯỚNG DẪN GIẢI</w:t>
      </w:r>
    </w:p>
    <w:p w:rsidR="00ED0C83" w:rsidRPr="004918BD" w:rsidRDefault="00ED0C83" w:rsidP="00ED0C83">
      <w:pPr>
        <w:spacing w:after="0" w:line="240" w:lineRule="auto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4918BD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1: 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a)   Ta có: </w:t>
      </w:r>
      <w:r w:rsidRPr="004918BD">
        <w:rPr>
          <w:rFonts w:ascii="Palatino Linotype" w:hAnsi="Palatino Linotype"/>
          <w:sz w:val="24"/>
          <w:szCs w:val="24"/>
        </w:rPr>
        <w:sym w:font="Symbol" w:char="F044"/>
      </w:r>
      <w:r w:rsidRPr="004918BD">
        <w:rPr>
          <w:rFonts w:ascii="Palatino Linotype" w:hAnsi="Palatino Linotype"/>
          <w:sz w:val="24"/>
          <w:szCs w:val="24"/>
          <w:vertAlign w:val="superscript"/>
        </w:rPr>
        <w:t>’</w:t>
      </w:r>
      <w:r w:rsidRPr="004918BD">
        <w:rPr>
          <w:rFonts w:ascii="Palatino Linotype" w:hAnsi="Palatino Linotype"/>
          <w:sz w:val="24"/>
          <w:szCs w:val="24"/>
        </w:rPr>
        <w:t xml:space="preserve"> = (m-1)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– (– 3 – m ) = </w:t>
      </w:r>
      <w:r w:rsidRPr="004918BD">
        <w:rPr>
          <w:rFonts w:ascii="Palatino Linotype" w:eastAsia="Arial" w:hAnsi="Palatino Linotype" w:cs="Times New Roman"/>
          <w:position w:val="-28"/>
          <w:sz w:val="24"/>
          <w:szCs w:val="24"/>
        </w:rPr>
        <w:object w:dxaOrig="1455" w:dyaOrig="735">
          <v:shape id="Object 561" o:spid="_x0000_i1039" type="#_x0000_t75" style="width:72.75pt;height:36.75pt;mso-position-horizontal-relative:page;mso-position-vertical-relative:page" o:ole="">
            <v:imagedata r:id="rId36" o:title=""/>
          </v:shape>
          <o:OLEObject Type="Embed" ProgID="Equation.DSMT4" ShapeID="Object 561" DrawAspect="Content" ObjectID="_1645606169" r:id="rId37"/>
        </w:objec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Do </w:t>
      </w:r>
      <w:r w:rsidRPr="004918BD">
        <w:rPr>
          <w:rFonts w:ascii="Palatino Linotype" w:eastAsia="Arial" w:hAnsi="Palatino Linotype" w:cs="Times New Roman"/>
          <w:position w:val="-28"/>
          <w:sz w:val="24"/>
          <w:szCs w:val="24"/>
        </w:rPr>
        <w:object w:dxaOrig="1350" w:dyaOrig="735">
          <v:shape id="Object 562" o:spid="_x0000_i1040" type="#_x0000_t75" style="width:67.5pt;height:36.75pt;mso-position-horizontal-relative:page;mso-position-vertical-relative:page" o:ole="">
            <v:imagedata r:id="rId38" o:title=""/>
          </v:shape>
          <o:OLEObject Type="Embed" ProgID="Equation.DSMT4" ShapeID="Object 562" DrawAspect="Content" ObjectID="_1645606170" r:id="rId39"/>
        </w:object>
      </w:r>
      <w:r w:rsidRPr="004918BD">
        <w:rPr>
          <w:rFonts w:ascii="Palatino Linotype" w:hAnsi="Palatino Linotype"/>
          <w:sz w:val="24"/>
          <w:szCs w:val="24"/>
        </w:rPr>
        <w:t xml:space="preserve"> với mọi m; </w:t>
      </w:r>
      <w:r w:rsidRPr="004918BD">
        <w:rPr>
          <w:rFonts w:ascii="Palatino Linotype" w:eastAsia="Arial" w:hAnsi="Palatino Linotype" w:cs="Times New Roman"/>
          <w:position w:val="-24"/>
          <w:sz w:val="24"/>
          <w:szCs w:val="24"/>
        </w:rPr>
        <w:object w:dxaOrig="705" w:dyaOrig="630">
          <v:shape id="Object 563" o:spid="_x0000_i1041" type="#_x0000_t75" style="width:35.25pt;height:31.5pt;mso-position-horizontal-relative:page;mso-position-vertical-relative:page" o:ole="">
            <v:imagedata r:id="rId40" o:title=""/>
          </v:shape>
          <o:OLEObject Type="Embed" ProgID="Equation.DSMT4" ShapeID="Object 563" DrawAspect="Content" ObjectID="_1645606171" r:id="rId41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sz w:val="24"/>
          <w:szCs w:val="24"/>
        </w:rPr>
        <w:sym w:font="Symbol" w:char="F0DE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sz w:val="24"/>
          <w:szCs w:val="24"/>
        </w:rPr>
        <w:sym w:font="Symbol" w:char="F044"/>
      </w:r>
      <w:r w:rsidRPr="004918BD">
        <w:rPr>
          <w:rFonts w:ascii="Palatino Linotype" w:hAnsi="Palatino Linotype"/>
          <w:sz w:val="24"/>
          <w:szCs w:val="24"/>
        </w:rPr>
        <w:t xml:space="preserve"> &gt; 0 với mọi m.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  </w:t>
      </w:r>
      <w:r w:rsidRPr="004918BD">
        <w:rPr>
          <w:rFonts w:ascii="Palatino Linotype" w:hAnsi="Palatino Linotype"/>
          <w:sz w:val="24"/>
          <w:szCs w:val="24"/>
        </w:rPr>
        <w:sym w:font="Symbol" w:char="F0DE"/>
      </w:r>
      <w:r w:rsidRPr="004918BD">
        <w:rPr>
          <w:rFonts w:ascii="Palatino Linotype" w:hAnsi="Palatino Linotype"/>
          <w:sz w:val="24"/>
          <w:szCs w:val="24"/>
        </w:rPr>
        <w:t xml:space="preserve"> Phương trình luôn có hai nghiệm phân biệt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  Hay phương trình luôn có hai nghiệm (đpcm)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b) Phương trình có hai nghiệm trái dấu 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a.c &lt; 0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– 3 – m &lt; 0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m &gt; -3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Vậy  m &gt; -3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c) Theo ý a) ta có phương trình luôn có hai nghiệm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Khi đó theo định lí Viet ta có:</w:t>
      </w:r>
      <w:r w:rsidRPr="004918BD">
        <w:rPr>
          <w:rFonts w:ascii="Palatino Linotype" w:eastAsia="Arial" w:hAnsi="Palatino Linotype" w:cs="Times New Roman"/>
          <w:position w:val="-12"/>
          <w:sz w:val="24"/>
          <w:szCs w:val="24"/>
        </w:rPr>
        <w:object w:dxaOrig="2055" w:dyaOrig="360">
          <v:shape id="_x0000_i1042" type="#_x0000_t75" style="width:102.75pt;height:18pt" o:ole="">
            <v:imagedata r:id="rId42" o:title=""/>
          </v:shape>
          <o:OLEObject Type="Embed" ProgID="Equation.DSMT4" ShapeID="_x0000_i1042" DrawAspect="Content" ObjectID="_1645606172" r:id="rId43"/>
        </w:object>
      </w:r>
      <w:r w:rsidRPr="004918BD">
        <w:rPr>
          <w:rFonts w:ascii="Palatino Linotype" w:hAnsi="Palatino Linotype"/>
          <w:sz w:val="24"/>
          <w:szCs w:val="24"/>
        </w:rPr>
        <w:t xml:space="preserve"> và </w:t>
      </w:r>
      <w:r w:rsidRPr="004918BD">
        <w:rPr>
          <w:rFonts w:ascii="Palatino Linotype" w:eastAsia="Arial" w:hAnsi="Palatino Linotype" w:cs="Times New Roman"/>
          <w:position w:val="-14"/>
          <w:sz w:val="24"/>
          <w:szCs w:val="24"/>
        </w:rPr>
        <w:object w:dxaOrig="1980" w:dyaOrig="405">
          <v:shape id="_x0000_i1043" type="#_x0000_t75" style="width:99pt;height:20.25pt" o:ole="">
            <v:imagedata r:id="rId44" o:title=""/>
          </v:shape>
          <o:OLEObject Type="Embed" ProgID="Equation.DSMT4" ShapeID="_x0000_i1043" DrawAspect="Content" ObjectID="_1645606173" r:id="rId45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Khi đó phương trình có hai nghiệm âm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S &lt; 0 và P &gt; 0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</w:t>
      </w:r>
      <w:r w:rsidRPr="004918BD">
        <w:rPr>
          <w:rFonts w:ascii="Palatino Linotype" w:eastAsia="Arial" w:hAnsi="Palatino Linotype" w:cs="Times New Roman"/>
          <w:position w:val="-30"/>
          <w:sz w:val="24"/>
          <w:szCs w:val="24"/>
        </w:rPr>
        <w:object w:dxaOrig="3975" w:dyaOrig="720">
          <v:shape id="Object 220" o:spid="_x0000_i1044" type="#_x0000_t75" style="width:198.75pt;height:36.75pt;mso-position-horizontal-relative:page;mso-position-vertical-relative:page" o:ole="">
            <v:imagedata r:id="rId46" o:title=""/>
          </v:shape>
          <o:OLEObject Type="Embed" ProgID="Equation.DSMT4" ShapeID="Object 220" DrawAspect="Content" ObjectID="_1645606174" r:id="rId47"/>
        </w:objec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Vậy m &lt; -3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d) Theo ý a) ta có phương trình luôn có hai nghiệm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Theo định lí Viet ta có:</w:t>
      </w:r>
      <w:r w:rsidRPr="004918BD">
        <w:rPr>
          <w:rFonts w:ascii="Palatino Linotype" w:eastAsia="Arial" w:hAnsi="Palatino Linotype" w:cs="Times New Roman"/>
          <w:position w:val="-12"/>
          <w:sz w:val="24"/>
          <w:szCs w:val="24"/>
        </w:rPr>
        <w:object w:dxaOrig="2055" w:dyaOrig="360">
          <v:shape id="_x0000_i1045" type="#_x0000_t75" style="width:102.75pt;height:18pt" o:ole="">
            <v:imagedata r:id="rId42" o:title=""/>
          </v:shape>
          <o:OLEObject Type="Embed" ProgID="Equation.DSMT4" ShapeID="_x0000_i1045" DrawAspect="Content" ObjectID="_1645606175" r:id="rId48"/>
        </w:object>
      </w:r>
      <w:r w:rsidRPr="004918BD">
        <w:rPr>
          <w:rFonts w:ascii="Palatino Linotype" w:hAnsi="Palatino Linotype"/>
          <w:sz w:val="24"/>
          <w:szCs w:val="24"/>
        </w:rPr>
        <w:t xml:space="preserve"> và </w:t>
      </w:r>
      <w:r w:rsidRPr="004918BD">
        <w:rPr>
          <w:rFonts w:ascii="Palatino Linotype" w:eastAsia="Arial" w:hAnsi="Palatino Linotype" w:cs="Times New Roman"/>
          <w:position w:val="-14"/>
          <w:sz w:val="24"/>
          <w:szCs w:val="24"/>
        </w:rPr>
        <w:object w:dxaOrig="1980" w:dyaOrig="405">
          <v:shape id="_x0000_i1046" type="#_x0000_t75" style="width:99pt;height:20.25pt" o:ole="">
            <v:imagedata r:id="rId44" o:title=""/>
          </v:shape>
          <o:OLEObject Type="Embed" ProgID="Equation.DSMT4" ShapeID="_x0000_i1046" DrawAspect="Content" ObjectID="_1645606176" r:id="rId49"/>
        </w:objec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Khi đó </w:t>
      </w:r>
      <w:r w:rsidRPr="004918BD">
        <w:rPr>
          <w:rFonts w:ascii="Palatino Linotype" w:eastAsia="Arial" w:hAnsi="Palatino Linotype" w:cs="Times New Roman"/>
          <w:position w:val="-14"/>
          <w:sz w:val="24"/>
          <w:szCs w:val="24"/>
        </w:rPr>
        <w:object w:dxaOrig="7215" w:dyaOrig="435">
          <v:shape id="_x0000_i1047" type="#_x0000_t75" style="width:360.75pt;height:21pt" o:ole="">
            <v:imagedata r:id="rId50" o:title=""/>
          </v:shape>
          <o:OLEObject Type="Embed" ProgID="Equation.DSMT4" ShapeID="_x0000_i1047" DrawAspect="Content" ObjectID="_1645606177" r:id="rId51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Theo bài A </w:t>
      </w:r>
      <w:r w:rsidRPr="004918BD">
        <w:rPr>
          <w:rFonts w:ascii="Palatino Linotype" w:hAnsi="Palatino Linotype"/>
          <w:sz w:val="24"/>
          <w:szCs w:val="24"/>
        </w:rPr>
        <w:sym w:font="Symbol" w:char="F0B3"/>
      </w:r>
      <w:r w:rsidRPr="004918BD">
        <w:rPr>
          <w:rFonts w:ascii="Palatino Linotype" w:hAnsi="Palatino Linotype"/>
          <w:sz w:val="24"/>
          <w:szCs w:val="24"/>
        </w:rPr>
        <w:t xml:space="preserve"> 10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eastAsia="Arial" w:hAnsi="Palatino Linotype" w:cs="Times New Roman"/>
          <w:position w:val="-6"/>
          <w:sz w:val="24"/>
          <w:szCs w:val="24"/>
        </w:rPr>
        <w:object w:dxaOrig="1425" w:dyaOrig="315">
          <v:shape id="_x0000_i1048" type="#_x0000_t75" style="width:71.25pt;height:15.75pt" o:ole="">
            <v:imagedata r:id="rId52" o:title=""/>
          </v:shape>
          <o:OLEObject Type="Embed" ProgID="Equation.DSMT4" ShapeID="_x0000_i1048" DrawAspect="Content" ObjectID="_1645606178" r:id="rId53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eastAsia="Arial" w:hAnsi="Palatino Linotype" w:cs="Times New Roman"/>
          <w:position w:val="-14"/>
          <w:sz w:val="24"/>
          <w:szCs w:val="24"/>
        </w:rPr>
        <w:object w:dxaOrig="1560" w:dyaOrig="405">
          <v:shape id="_x0000_i1049" type="#_x0000_t75" style="width:78pt;height:20.25pt" o:ole="">
            <v:imagedata r:id="rId54" o:title=""/>
          </v:shape>
          <o:OLEObject Type="Embed" ProgID="Equation.DSMT4" ShapeID="_x0000_i1049" DrawAspect="Content" ObjectID="_1645606179" r:id="rId55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</w:p>
    <w:p w:rsidR="00ED0C83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</w:t>
      </w:r>
      <w:r w:rsidRPr="004918BD">
        <w:rPr>
          <w:rFonts w:ascii="Palatino Linotype" w:eastAsia="Arial" w:hAnsi="Palatino Linotype" w:cs="Times New Roman"/>
          <w:position w:val="-100"/>
          <w:sz w:val="24"/>
          <w:szCs w:val="24"/>
        </w:rPr>
        <w:object w:dxaOrig="3855" w:dyaOrig="2115">
          <v:shape id="Object 221" o:spid="_x0000_i1050" type="#_x0000_t75" style="width:193.5pt;height:105.75pt;mso-position-horizontal-relative:page;mso-position-vertical-relative:page" o:ole="">
            <v:imagedata r:id="rId56" o:title=""/>
          </v:shape>
          <o:OLEObject Type="Embed" ProgID="Equation.DSMT4" ShapeID="Object 221" DrawAspect="Content" ObjectID="_1645606180" r:id="rId57"/>
        </w:object>
      </w:r>
      <w:r w:rsidRPr="004918BD">
        <w:rPr>
          <w:rFonts w:ascii="Palatino Linotype" w:hAnsi="Palatino Linotype"/>
          <w:position w:val="-100"/>
          <w:sz w:val="24"/>
          <w:szCs w:val="24"/>
        </w:rPr>
        <w:t xml:space="preserve">         </w:t>
      </w:r>
      <w:r w:rsidRPr="004918BD">
        <w:rPr>
          <w:rFonts w:ascii="Palatino Linotype" w:hAnsi="Palatino Linotype"/>
          <w:sz w:val="24"/>
          <w:szCs w:val="24"/>
        </w:rPr>
        <w:t xml:space="preserve">Vậy m </w:t>
      </w:r>
      <w:r w:rsidRPr="004918BD">
        <w:rPr>
          <w:rFonts w:ascii="Palatino Linotype" w:hAnsi="Palatino Linotype"/>
          <w:sz w:val="24"/>
          <w:szCs w:val="24"/>
        </w:rPr>
        <w:sym w:font="Symbol" w:char="F0B3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noProof/>
          <w:position w:val="-24"/>
          <w:sz w:val="24"/>
          <w:szCs w:val="24"/>
          <w:lang w:val="en-US"/>
        </w:rPr>
        <w:drawing>
          <wp:inline distT="0" distB="0" distL="0" distR="0" wp14:anchorId="25220B74" wp14:editId="261E2494">
            <wp:extent cx="150495" cy="401955"/>
            <wp:effectExtent l="0" t="0" r="1905" b="0"/>
            <wp:docPr id="2" name="Ả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2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hoặc m </w:t>
      </w:r>
      <w:r w:rsidRPr="004918BD">
        <w:rPr>
          <w:rFonts w:ascii="Palatino Linotype" w:hAnsi="Palatino Linotype"/>
          <w:sz w:val="24"/>
          <w:szCs w:val="24"/>
        </w:rPr>
        <w:sym w:font="Symbol" w:char="F0A3"/>
      </w:r>
      <w:r w:rsidRPr="004918BD">
        <w:rPr>
          <w:rFonts w:ascii="Palatino Linotype" w:hAnsi="Palatino Linotype"/>
          <w:sz w:val="24"/>
          <w:szCs w:val="24"/>
        </w:rPr>
        <w:t xml:space="preserve"> 0</w:t>
      </w:r>
    </w:p>
    <w:p w:rsidR="00ED0C83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</w:p>
    <w:p w:rsidR="00ED0C83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</w:p>
    <w:p w:rsidR="00ED0C83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</w:p>
    <w:p w:rsidR="00ED0C83" w:rsidRPr="004918BD" w:rsidRDefault="00ED0C83" w:rsidP="00ED0C8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 xml:space="preserve">Bài 2:  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a)  Ta có </w:t>
      </w:r>
      <w:r w:rsidRPr="004918BD">
        <w:rPr>
          <w:rFonts w:ascii="Palatino Linotype" w:hAnsi="Palatino Linotype"/>
          <w:sz w:val="24"/>
          <w:szCs w:val="24"/>
        </w:rPr>
        <w:sym w:font="Symbol" w:char="F044"/>
      </w:r>
      <w:r w:rsidRPr="004918BD">
        <w:rPr>
          <w:rFonts w:ascii="Palatino Linotype" w:hAnsi="Palatino Linotype"/>
          <w:sz w:val="24"/>
          <w:szCs w:val="24"/>
          <w:vertAlign w:val="superscript"/>
        </w:rPr>
        <w:t>’</w:t>
      </w:r>
      <w:r w:rsidRPr="004918BD">
        <w:rPr>
          <w:rFonts w:ascii="Palatino Linotype" w:hAnsi="Palatino Linotype"/>
          <w:sz w:val="24"/>
          <w:szCs w:val="24"/>
        </w:rPr>
        <w:t xml:space="preserve"> = 1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– (m-1) = 2 – m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Phương trình có hai nghiệm là nghịch đảo của nhau 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lastRenderedPageBreak/>
        <w:t xml:space="preserve">     </w:t>
      </w:r>
      <w:r w:rsidRPr="004918BD">
        <w:rPr>
          <w:rFonts w:ascii="Palatino Linotype" w:eastAsia="Arial" w:hAnsi="Palatino Linotype" w:cs="Times New Roman"/>
          <w:position w:val="-32"/>
          <w:sz w:val="24"/>
          <w:szCs w:val="24"/>
        </w:rPr>
        <w:object w:dxaOrig="4440" w:dyaOrig="765">
          <v:shape id="Object 229" o:spid="_x0000_i1051" type="#_x0000_t75" style="width:222.75pt;height:38.25pt;mso-position-horizontal-relative:page;mso-position-vertical-relative:page" o:ole="">
            <v:imagedata r:id="rId59" o:title=""/>
          </v:shape>
          <o:OLEObject Type="Embed" ProgID="Equation.DSMT4" ShapeID="Object 229" DrawAspect="Content" ObjectID="_1645606181" r:id="rId60"/>
        </w:objec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Vậy m = 2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b) Ta có </w:t>
      </w:r>
      <w:r w:rsidRPr="004918BD">
        <w:rPr>
          <w:rFonts w:ascii="Palatino Linotype" w:hAnsi="Palatino Linotype"/>
          <w:sz w:val="24"/>
          <w:szCs w:val="24"/>
        </w:rPr>
        <w:sym w:font="Symbol" w:char="F044"/>
      </w:r>
      <w:r w:rsidRPr="004918BD">
        <w:rPr>
          <w:rFonts w:ascii="Palatino Linotype" w:hAnsi="Palatino Linotype"/>
          <w:sz w:val="24"/>
          <w:szCs w:val="24"/>
          <w:vertAlign w:val="superscript"/>
        </w:rPr>
        <w:t>’</w:t>
      </w:r>
      <w:r w:rsidRPr="004918BD">
        <w:rPr>
          <w:rFonts w:ascii="Palatino Linotype" w:hAnsi="Palatino Linotype"/>
          <w:sz w:val="24"/>
          <w:szCs w:val="24"/>
        </w:rPr>
        <w:t xml:space="preserve"> = 1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– (m-1) = 2 – m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Phương trình có nghiệm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sz w:val="24"/>
          <w:szCs w:val="24"/>
        </w:rPr>
        <w:sym w:font="Symbol" w:char="F044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sz w:val="24"/>
          <w:szCs w:val="24"/>
        </w:rPr>
        <w:sym w:font="Symbol" w:char="F0B3"/>
      </w:r>
      <w:r w:rsidRPr="004918BD">
        <w:rPr>
          <w:rFonts w:ascii="Palatino Linotype" w:hAnsi="Palatino Linotype"/>
          <w:sz w:val="24"/>
          <w:szCs w:val="24"/>
        </w:rPr>
        <w:t xml:space="preserve"> 0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2 – m </w:t>
      </w:r>
      <w:r w:rsidRPr="004918BD">
        <w:rPr>
          <w:rFonts w:ascii="Palatino Linotype" w:hAnsi="Palatino Linotype"/>
          <w:sz w:val="24"/>
          <w:szCs w:val="24"/>
        </w:rPr>
        <w:sym w:font="Symbol" w:char="F0B3"/>
      </w:r>
      <w:r w:rsidRPr="004918BD">
        <w:rPr>
          <w:rFonts w:ascii="Palatino Linotype" w:hAnsi="Palatino Linotype"/>
          <w:sz w:val="24"/>
          <w:szCs w:val="24"/>
        </w:rPr>
        <w:t xml:space="preserve"> 0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m </w:t>
      </w:r>
      <w:r w:rsidRPr="004918BD">
        <w:rPr>
          <w:rFonts w:ascii="Palatino Linotype" w:hAnsi="Palatino Linotype"/>
          <w:sz w:val="24"/>
          <w:szCs w:val="24"/>
        </w:rPr>
        <w:sym w:font="Symbol" w:char="F0A3"/>
      </w:r>
      <w:r w:rsidRPr="004918BD">
        <w:rPr>
          <w:rFonts w:ascii="Palatino Linotype" w:hAnsi="Palatino Linotype"/>
          <w:sz w:val="24"/>
          <w:szCs w:val="24"/>
        </w:rPr>
        <w:t xml:space="preserve"> 2 (*)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Khi đó theo định lí Viet ta có: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1</w:t>
      </w:r>
      <w:r w:rsidRPr="004918BD">
        <w:rPr>
          <w:rFonts w:ascii="Palatino Linotype" w:hAnsi="Palatino Linotype"/>
          <w:sz w:val="24"/>
          <w:szCs w:val="24"/>
        </w:rPr>
        <w:t>+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 -2  (1); 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1</w:t>
      </w:r>
      <w:r w:rsidRPr="004918BD">
        <w:rPr>
          <w:rFonts w:ascii="Palatino Linotype" w:hAnsi="Palatino Linotype"/>
          <w:sz w:val="24"/>
          <w:szCs w:val="24"/>
        </w:rPr>
        <w:t>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 m – 1 (2)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  Theo bài: </w:t>
      </w:r>
      <w:r w:rsidRPr="004918BD">
        <w:rPr>
          <w:rFonts w:ascii="Palatino Linotype" w:eastAsia="Arial" w:hAnsi="Palatino Linotype" w:cs="Times New Roman"/>
          <w:position w:val="-12"/>
          <w:sz w:val="24"/>
          <w:szCs w:val="24"/>
        </w:rPr>
        <w:object w:dxaOrig="1245" w:dyaOrig="360">
          <v:shape id="_x0000_i1052" type="#_x0000_t75" style="width:62.25pt;height:18pt" o:ole="">
            <v:imagedata r:id="rId12" o:title=""/>
          </v:shape>
          <o:OLEObject Type="Embed" ProgID="Equation.DSMT4" ShapeID="_x0000_i1052" DrawAspect="Content" ObjectID="_1645606182" r:id="rId61"/>
        </w:object>
      </w:r>
      <w:r w:rsidRPr="004918BD">
        <w:rPr>
          <w:rFonts w:ascii="Palatino Linotype" w:hAnsi="Palatino Linotype"/>
          <w:sz w:val="24"/>
          <w:szCs w:val="24"/>
        </w:rPr>
        <w:t xml:space="preserve">  (3)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Từ (1) và (3) ta có:  </w:t>
      </w:r>
      <w:r w:rsidRPr="004918BD">
        <w:rPr>
          <w:rFonts w:ascii="Palatino Linotype" w:eastAsia="Arial" w:hAnsi="Palatino Linotype" w:cs="Times New Roman"/>
          <w:position w:val="-32"/>
          <w:sz w:val="24"/>
          <w:szCs w:val="24"/>
        </w:rPr>
        <w:object w:dxaOrig="5985" w:dyaOrig="765">
          <v:shape id="_x0000_i1053" type="#_x0000_t75" style="width:299.25pt;height:38.25pt" o:ole="">
            <v:imagedata r:id="rId62" o:title=""/>
          </v:shape>
          <o:OLEObject Type="Embed" ProgID="Equation.DSMT4" ShapeID="_x0000_i1053" DrawAspect="Content" ObjectID="_1645606183" r:id="rId63"/>
        </w:objec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Thế vào (2) ta có:   </w:t>
      </w:r>
      <w:r w:rsidRPr="004918BD">
        <w:rPr>
          <w:rFonts w:ascii="Palatino Linotype" w:eastAsia="Arial" w:hAnsi="Palatino Linotype" w:cs="Times New Roman"/>
          <w:position w:val="-14"/>
          <w:sz w:val="24"/>
          <w:szCs w:val="24"/>
        </w:rPr>
        <w:object w:dxaOrig="1440" w:dyaOrig="405">
          <v:shape id="_x0000_i1054" type="#_x0000_t75" style="width:1in;height:20.25pt" o:ole="">
            <v:imagedata r:id="rId64" o:title=""/>
          </v:shape>
          <o:OLEObject Type="Embed" ProgID="Equation.DSMT4" ShapeID="_x0000_i1054" DrawAspect="Content" ObjectID="_1645606184" r:id="rId65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sz w:val="24"/>
          <w:szCs w:val="24"/>
        </w:rPr>
        <w:sym w:font="Symbol" w:char="F0DB"/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eastAsia="Arial" w:hAnsi="Palatino Linotype" w:cs="Times New Roman"/>
          <w:position w:val="-6"/>
          <w:sz w:val="24"/>
          <w:szCs w:val="24"/>
        </w:rPr>
        <w:object w:dxaOrig="1020" w:dyaOrig="285">
          <v:shape id="_x0000_i1055" type="#_x0000_t75" style="width:51pt;height:14.25pt" o:ole="">
            <v:imagedata r:id="rId66" o:title=""/>
          </v:shape>
          <o:OLEObject Type="Embed" ProgID="Equation.DSMT4" ShapeID="_x0000_i1055" DrawAspect="Content" ObjectID="_1645606185" r:id="rId67"/>
        </w:object>
      </w:r>
      <w:r w:rsidRPr="004918BD">
        <w:rPr>
          <w:rFonts w:ascii="Palatino Linotype" w:hAnsi="Palatino Linotype"/>
          <w:sz w:val="24"/>
          <w:szCs w:val="24"/>
        </w:rPr>
        <w:t xml:space="preserve"> (thoả mãn (*))</w:t>
      </w:r>
    </w:p>
    <w:p w:rsidR="00ED0C83" w:rsidRPr="004918BD" w:rsidRDefault="00ED0C83" w:rsidP="00ED0C83">
      <w:pPr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   Vậy </w:t>
      </w:r>
      <w:r w:rsidRPr="004918BD">
        <w:rPr>
          <w:rFonts w:ascii="Palatino Linotype" w:eastAsia="Arial" w:hAnsi="Palatino Linotype" w:cs="Times New Roman"/>
          <w:position w:val="-6"/>
          <w:sz w:val="24"/>
          <w:szCs w:val="24"/>
        </w:rPr>
        <w:object w:dxaOrig="1020" w:dyaOrig="285">
          <v:shape id="_x0000_i1056" type="#_x0000_t75" style="width:51pt;height:14.25pt" o:ole="">
            <v:imagedata r:id="rId66" o:title=""/>
          </v:shape>
          <o:OLEObject Type="Embed" ProgID="Equation.DSMT4" ShapeID="_x0000_i1056" DrawAspect="Content" ObjectID="_1645606186" r:id="rId68"/>
        </w:object>
      </w:r>
      <w:r w:rsidRPr="004918BD">
        <w:rPr>
          <w:rFonts w:ascii="Palatino Linotype" w:hAnsi="Palatino Linotype"/>
          <w:sz w:val="24"/>
          <w:szCs w:val="24"/>
        </w:rPr>
        <w:t>là giá trị cần tìm.</w:t>
      </w:r>
    </w:p>
    <w:p w:rsidR="00ED0C83" w:rsidRPr="004918BD" w:rsidRDefault="00ED0C83" w:rsidP="00ED0C8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D0C83" w:rsidRPr="004918BD" w:rsidRDefault="00ED0C83" w:rsidP="00ED0C83">
      <w:pPr>
        <w:jc w:val="both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4918BD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3: </w:t>
      </w:r>
    </w:p>
    <w:p w:rsidR="00ED0C83" w:rsidRPr="004918BD" w:rsidRDefault="00ED0C83" w:rsidP="00ED0C83">
      <w:pPr>
        <w:numPr>
          <w:ilvl w:val="0"/>
          <w:numId w:val="22"/>
        </w:numPr>
        <w:spacing w:after="0" w:line="240" w:lineRule="auto"/>
        <w:ind w:left="360"/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hAnsi="Palatino Linotype"/>
          <w:color w:val="000000"/>
          <w:sz w:val="24"/>
          <w:szCs w:val="24"/>
        </w:rPr>
        <w:t xml:space="preserve">Với </w:t>
      </w:r>
      <w:r w:rsidRPr="004918BD">
        <w:rPr>
          <w:rFonts w:ascii="Palatino Linotype" w:eastAsia="Arial" w:hAnsi="Palatino Linotype" w:cs="Times New Roman"/>
          <w:color w:val="000000"/>
          <w:position w:val="-6"/>
          <w:sz w:val="24"/>
          <w:szCs w:val="24"/>
        </w:rPr>
        <w:object w:dxaOrig="720" w:dyaOrig="285">
          <v:shape id="_x0000_i1057" type="#_x0000_t75" style="width:36.75pt;height:14.25pt" o:ole="">
            <v:imagedata r:id="rId69" o:title=""/>
          </v:shape>
          <o:OLEObject Type="Embed" ProgID="Equation.DSMT4" ShapeID="_x0000_i1057" DrawAspect="Content" ObjectID="_1645606187" r:id="rId70"/>
        </w:object>
      </w:r>
      <w:r w:rsidRPr="004918BD">
        <w:rPr>
          <w:rFonts w:ascii="Palatino Linotype" w:hAnsi="Palatino Linotype"/>
          <w:color w:val="000000"/>
          <w:sz w:val="24"/>
          <w:szCs w:val="24"/>
        </w:rPr>
        <w:t xml:space="preserve"> phương trình trở thành </w:t>
      </w:r>
      <w:r w:rsidRPr="004918BD">
        <w:rPr>
          <w:rFonts w:ascii="Palatino Linotype" w:eastAsia="Arial" w:hAnsi="Palatino Linotype" w:cs="Times New Roman"/>
          <w:color w:val="000000"/>
          <w:position w:val="-24"/>
          <w:sz w:val="24"/>
          <w:szCs w:val="24"/>
        </w:rPr>
        <w:object w:dxaOrig="3285" w:dyaOrig="615">
          <v:shape id="_x0000_i1058" type="#_x0000_t75" style="width:164.25pt;height:30.75pt" o:ole="">
            <v:imagedata r:id="rId71" o:title=""/>
          </v:shape>
          <o:OLEObject Type="Embed" ProgID="Equation.DSMT4" ShapeID="_x0000_i1058" DrawAspect="Content" ObjectID="_1645606188" r:id="rId72"/>
        </w:object>
      </w:r>
    </w:p>
    <w:p w:rsidR="00ED0C83" w:rsidRPr="004918BD" w:rsidRDefault="00ED0C83" w:rsidP="00ED0C83">
      <w:pPr>
        <w:tabs>
          <w:tab w:val="left" w:pos="2640"/>
        </w:tabs>
        <w:spacing w:line="27" w:lineRule="atLeast"/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eastAsia="Arial" w:hAnsi="Palatino Linotype" w:cs="Times New Roman"/>
          <w:color w:val="000000"/>
          <w:position w:val="-36"/>
          <w:sz w:val="24"/>
          <w:szCs w:val="24"/>
        </w:rPr>
        <w:object w:dxaOrig="1785" w:dyaOrig="840">
          <v:shape id="_x0000_i1059" type="#_x0000_t75" style="width:89.25pt;height:42pt" o:ole="">
            <v:imagedata r:id="rId73" o:title=""/>
          </v:shape>
          <o:OLEObject Type="Embed" ProgID="Equation.DSMT4" ShapeID="_x0000_i1059" DrawAspect="Content" ObjectID="_1645606189" r:id="rId74"/>
        </w:object>
      </w:r>
    </w:p>
    <w:p w:rsidR="00ED0C83" w:rsidRPr="004918BD" w:rsidRDefault="00ED0C83" w:rsidP="00ED0C83">
      <w:pPr>
        <w:numPr>
          <w:ilvl w:val="0"/>
          <w:numId w:val="22"/>
        </w:numPr>
        <w:spacing w:after="0" w:line="27" w:lineRule="atLeast"/>
        <w:ind w:left="360"/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hAnsi="Palatino Linotype"/>
          <w:color w:val="000000"/>
          <w:sz w:val="24"/>
          <w:szCs w:val="24"/>
        </w:rPr>
        <w:t xml:space="preserve">Để phương trình đã cho có hai nghiệm phân biệt thì </w:t>
      </w:r>
      <w:r w:rsidRPr="004918BD">
        <w:rPr>
          <w:rFonts w:ascii="Palatino Linotype" w:eastAsia="Arial" w:hAnsi="Palatino Linotype" w:cs="Times New Roman"/>
          <w:color w:val="000000"/>
          <w:position w:val="-6"/>
          <w:sz w:val="24"/>
          <w:szCs w:val="24"/>
        </w:rPr>
        <w:object w:dxaOrig="585" w:dyaOrig="285">
          <v:shape id="_x0000_i1060" type="#_x0000_t75" style="width:29.25pt;height:14.25pt" o:ole="">
            <v:imagedata r:id="rId75" o:title=""/>
          </v:shape>
          <o:OLEObject Type="Embed" ProgID="Equation.DSMT4" ShapeID="_x0000_i1060" DrawAspect="Content" ObjectID="_1645606190" r:id="rId76"/>
        </w:object>
      </w:r>
      <w:r w:rsidRPr="004918BD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ED0C83" w:rsidRPr="004918BD" w:rsidRDefault="00ED0C83" w:rsidP="00ED0C83">
      <w:pPr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eastAsia="Arial" w:hAnsi="Palatino Linotype" w:cs="Times New Roman"/>
          <w:color w:val="000000"/>
          <w:position w:val="-28"/>
          <w:sz w:val="24"/>
          <w:szCs w:val="24"/>
        </w:rPr>
        <w:object w:dxaOrig="5925" w:dyaOrig="675">
          <v:shape id="_x0000_i1061" type="#_x0000_t75" style="width:296.25pt;height:33.75pt" o:ole="">
            <v:imagedata r:id="rId77" o:title=""/>
          </v:shape>
          <o:OLEObject Type="Embed" ProgID="Equation.DSMT4" ShapeID="_x0000_i1061" DrawAspect="Content" ObjectID="_1645606191" r:id="rId78"/>
        </w:object>
      </w:r>
    </w:p>
    <w:p w:rsidR="00ED0C83" w:rsidRPr="004918BD" w:rsidRDefault="00ED0C83" w:rsidP="00ED0C83">
      <w:pPr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hAnsi="Palatino Linotype"/>
          <w:color w:val="000000"/>
          <w:sz w:val="24"/>
          <w:szCs w:val="24"/>
        </w:rPr>
        <w:t xml:space="preserve">Để phương trình có nghiệm khác 0 </w:t>
      </w:r>
      <w:r w:rsidRPr="004918BD">
        <w:rPr>
          <w:rFonts w:ascii="Palatino Linotype" w:eastAsia="Arial" w:hAnsi="Palatino Linotype" w:cs="Times New Roman"/>
          <w:color w:val="000000"/>
          <w:position w:val="-24"/>
          <w:sz w:val="24"/>
          <w:szCs w:val="24"/>
        </w:rPr>
        <w:object w:dxaOrig="2025" w:dyaOrig="615">
          <v:shape id="_x0000_i1062" type="#_x0000_t75" style="width:101.25pt;height:30.75pt" o:ole="">
            <v:imagedata r:id="rId79" o:title=""/>
          </v:shape>
          <o:OLEObject Type="Embed" ProgID="Equation.DSMT4" ShapeID="_x0000_i1062" DrawAspect="Content" ObjectID="_1645606192" r:id="rId80"/>
        </w:object>
      </w:r>
    </w:p>
    <w:p w:rsidR="00ED0C83" w:rsidRPr="004918BD" w:rsidRDefault="00ED0C83" w:rsidP="00ED0C83">
      <w:pPr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eastAsia="Arial" w:hAnsi="Palatino Linotype" w:cs="Times New Roman"/>
          <w:color w:val="000000"/>
          <w:position w:val="-36"/>
          <w:sz w:val="24"/>
          <w:szCs w:val="24"/>
        </w:rPr>
        <w:object w:dxaOrig="1860" w:dyaOrig="840">
          <v:shape id="_x0000_i1063" type="#_x0000_t75" style="width:93pt;height:42pt" o:ole="">
            <v:imagedata r:id="rId81" o:title=""/>
          </v:shape>
          <o:OLEObject Type="Embed" ProgID="Equation.DSMT4" ShapeID="_x0000_i1063" DrawAspect="Content" ObjectID="_1645606193" r:id="rId82"/>
        </w:object>
      </w:r>
    </w:p>
    <w:p w:rsidR="00ED0C83" w:rsidRPr="004918BD" w:rsidRDefault="00ED0C83" w:rsidP="00ED0C83">
      <w:pPr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hAnsi="Palatino Linotype"/>
          <w:color w:val="000000"/>
          <w:sz w:val="24"/>
          <w:szCs w:val="24"/>
        </w:rPr>
        <w:t xml:space="preserve">Ta có </w:t>
      </w:r>
      <w:r w:rsidRPr="004918BD">
        <w:rPr>
          <w:rFonts w:ascii="Palatino Linotype" w:eastAsia="Arial" w:hAnsi="Palatino Linotype" w:cs="Times New Roman"/>
          <w:color w:val="000000"/>
          <w:position w:val="-32"/>
          <w:sz w:val="24"/>
          <w:szCs w:val="24"/>
        </w:rPr>
        <w:object w:dxaOrig="5520" w:dyaOrig="765">
          <v:shape id="_x0000_i1064" type="#_x0000_t75" style="width:276pt;height:38.25pt" o:ole="">
            <v:imagedata r:id="rId83" o:title=""/>
          </v:shape>
          <o:OLEObject Type="Embed" ProgID="Equation.DSMT4" ShapeID="_x0000_i1064" DrawAspect="Content" ObjectID="_1645606194" r:id="rId84"/>
        </w:object>
      </w:r>
    </w:p>
    <w:p w:rsidR="00ED0C83" w:rsidRPr="004918BD" w:rsidRDefault="00ED0C83" w:rsidP="00ED0C83">
      <w:pPr>
        <w:tabs>
          <w:tab w:val="left" w:pos="2640"/>
        </w:tabs>
        <w:spacing w:line="27" w:lineRule="atLeast"/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eastAsia="Arial" w:hAnsi="Palatino Linotype" w:cs="Times New Roman"/>
          <w:color w:val="000000"/>
          <w:position w:val="-54"/>
          <w:sz w:val="24"/>
          <w:szCs w:val="24"/>
        </w:rPr>
        <w:object w:dxaOrig="3720" w:dyaOrig="1200">
          <v:shape id="_x0000_i1065" type="#_x0000_t75" style="width:186pt;height:60pt" o:ole="">
            <v:imagedata r:id="rId85" o:title=""/>
          </v:shape>
          <o:OLEObject Type="Embed" ProgID="Equation.DSMT4" ShapeID="_x0000_i1065" DrawAspect="Content" ObjectID="_1645606195" r:id="rId86"/>
        </w:object>
      </w:r>
    </w:p>
    <w:p w:rsidR="00ED0C83" w:rsidRPr="004918BD" w:rsidRDefault="00ED0C83" w:rsidP="00ED0C83">
      <w:pPr>
        <w:tabs>
          <w:tab w:val="left" w:pos="2640"/>
        </w:tabs>
        <w:spacing w:line="27" w:lineRule="atLeast"/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hAnsi="Palatino Linotype"/>
          <w:color w:val="000000"/>
          <w:sz w:val="24"/>
          <w:szCs w:val="24"/>
        </w:rPr>
        <w:t xml:space="preserve">Kết hợp với điều kiện ta được </w:t>
      </w:r>
      <w:r w:rsidRPr="004918BD">
        <w:rPr>
          <w:rFonts w:ascii="Palatino Linotype" w:hAnsi="Palatino Linotype"/>
          <w:noProof/>
          <w:color w:val="000000"/>
          <w:position w:val="-34"/>
          <w:sz w:val="24"/>
          <w:szCs w:val="24"/>
          <w:lang w:val="en-US"/>
        </w:rPr>
        <w:drawing>
          <wp:inline distT="0" distB="0" distL="0" distR="0" wp14:anchorId="6D6E0785" wp14:editId="31237DA4">
            <wp:extent cx="924560" cy="502285"/>
            <wp:effectExtent l="0" t="0" r="8890" b="0"/>
            <wp:docPr id="4" name="Ả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3" w:rsidRPr="004918BD" w:rsidRDefault="00ED0C83" w:rsidP="00ED0C83">
      <w:pPr>
        <w:rPr>
          <w:rFonts w:ascii="Palatino Linotype" w:hAnsi="Palatino Linotype"/>
          <w:color w:val="000000"/>
          <w:sz w:val="24"/>
          <w:szCs w:val="24"/>
        </w:rPr>
      </w:pPr>
      <w:r w:rsidRPr="004918BD">
        <w:rPr>
          <w:rFonts w:ascii="Palatino Linotype" w:hAnsi="Palatino Linotype"/>
          <w:color w:val="000000"/>
          <w:sz w:val="24"/>
          <w:szCs w:val="24"/>
        </w:rPr>
        <w:t xml:space="preserve">Vậy </w:t>
      </w:r>
      <w:r w:rsidRPr="004918BD">
        <w:rPr>
          <w:rFonts w:ascii="Palatino Linotype" w:hAnsi="Palatino Linotype"/>
          <w:noProof/>
          <w:color w:val="000000"/>
          <w:position w:val="-34"/>
          <w:sz w:val="24"/>
          <w:szCs w:val="24"/>
          <w:lang w:val="en-US"/>
        </w:rPr>
        <w:drawing>
          <wp:inline distT="0" distB="0" distL="0" distR="0" wp14:anchorId="3997CE07" wp14:editId="0FC7A708">
            <wp:extent cx="924560" cy="502285"/>
            <wp:effectExtent l="0" t="0" r="8890" b="0"/>
            <wp:docPr id="3" name="Ả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color w:val="000000"/>
          <w:sz w:val="24"/>
          <w:szCs w:val="24"/>
        </w:rPr>
        <w:t xml:space="preserve"> là các giá trị cần tìm.</w:t>
      </w:r>
    </w:p>
    <w:p w:rsidR="00ED0C83" w:rsidRPr="004918BD" w:rsidRDefault="00ED0C83" w:rsidP="00ED0C83">
      <w:pPr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4:</w:t>
      </w:r>
      <w:r w:rsidRPr="004918BD">
        <w:rPr>
          <w:rFonts w:ascii="Palatino Linotype" w:hAnsi="Palatino Linotype"/>
          <w:sz w:val="24"/>
          <w:szCs w:val="24"/>
        </w:rPr>
        <w:t xml:space="preserve"> </w:t>
      </w:r>
    </w:p>
    <w:p w:rsidR="00ED0C83" w:rsidRPr="004918BD" w:rsidRDefault="00ED0C83" w:rsidP="00ED0C83">
      <w:pPr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lastRenderedPageBreak/>
        <w:t>a) Đặt t = x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795F9221" wp14:editId="6275ECFA">
            <wp:extent cx="190500" cy="152400"/>
            <wp:effectExtent l="0" t="0" r="0" b="0"/>
            <wp:docPr id="22" name="Ảnh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t </w:t>
      </w:r>
      <w:r w:rsidRPr="004918BD">
        <w:rPr>
          <w:rFonts w:ascii="Palatino Linotype" w:hAnsi="Palatino Linotype"/>
          <w:noProof/>
          <w:position w:val="-4"/>
          <w:sz w:val="24"/>
          <w:szCs w:val="24"/>
          <w:lang w:val="en-US"/>
        </w:rPr>
        <w:drawing>
          <wp:inline distT="0" distB="0" distL="0" distR="0" wp14:anchorId="61112FB9" wp14:editId="6B60C48A">
            <wp:extent cx="123825" cy="152400"/>
            <wp:effectExtent l="0" t="0" r="9525" b="0"/>
            <wp:docPr id="21" name="Ảnh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>0    phương trình (1) có dạng :</w:t>
      </w:r>
    </w:p>
    <w:p w:rsidR="00ED0C83" w:rsidRPr="004918BD" w:rsidRDefault="00ED0C83" w:rsidP="00ED0C83">
      <w:pPr>
        <w:ind w:firstLine="709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ab/>
      </w:r>
      <w:r w:rsidRPr="004918BD">
        <w:rPr>
          <w:rFonts w:ascii="Palatino Linotype" w:hAnsi="Palatino Linotype"/>
          <w:sz w:val="24"/>
          <w:szCs w:val="24"/>
        </w:rPr>
        <w:tab/>
      </w:r>
      <w:r w:rsidRPr="004918BD">
        <w:rPr>
          <w:rFonts w:ascii="Palatino Linotype" w:hAnsi="Palatino Linotype"/>
          <w:position w:val="-6"/>
          <w:sz w:val="24"/>
          <w:szCs w:val="24"/>
        </w:rPr>
        <w:object w:dxaOrig="1640" w:dyaOrig="320">
          <v:shape id="_x0000_i1066" type="#_x0000_t75" style="width:82.5pt;height:15.75pt" o:ole="">
            <v:imagedata r:id="rId91" o:title=""/>
          </v:shape>
          <o:OLEObject Type="Embed" ProgID="Equation.DSMT4" ShapeID="_x0000_i1066" DrawAspect="Content" ObjectID="_1645606196" r:id="rId92"/>
        </w:object>
      </w:r>
      <w:r w:rsidRPr="004918BD">
        <w:rPr>
          <w:rFonts w:ascii="Palatino Linotype" w:hAnsi="Palatino Linotype"/>
          <w:sz w:val="24"/>
          <w:szCs w:val="24"/>
        </w:rPr>
        <w:t xml:space="preserve"> Ta có </w:t>
      </w:r>
    </w:p>
    <w:p w:rsidR="00ED0C83" w:rsidRPr="004918BD" w:rsidRDefault="00ED0C83" w:rsidP="00ED0C83">
      <w:pPr>
        <w:ind w:firstLine="709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noProof/>
          <w:position w:val="-46"/>
          <w:sz w:val="24"/>
          <w:szCs w:val="24"/>
          <w:lang w:val="en-US"/>
        </w:rPr>
        <w:drawing>
          <wp:inline distT="0" distB="0" distL="0" distR="0" wp14:anchorId="7A60D764" wp14:editId="703421DE">
            <wp:extent cx="2743200" cy="657225"/>
            <wp:effectExtent l="0" t="0" r="0" b="9525"/>
            <wp:docPr id="20" name="Ảnh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3" w:rsidRPr="004918BD" w:rsidRDefault="00ED0C83" w:rsidP="00ED0C83">
      <w:pPr>
        <w:numPr>
          <w:ilvl w:val="0"/>
          <w:numId w:val="23"/>
        </w:numPr>
        <w:spacing w:after="0" w:line="240" w:lineRule="auto"/>
        <w:ind w:left="0" w:firstLine="709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Với  t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1</w:t>
      </w:r>
      <w:r w:rsidRPr="004918BD">
        <w:rPr>
          <w:rFonts w:ascii="Palatino Linotype" w:hAnsi="Palatino Linotype"/>
          <w:sz w:val="24"/>
          <w:szCs w:val="24"/>
        </w:rPr>
        <w:t xml:space="preserve"> = 9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1B043C4F" wp14:editId="0C8A6384">
            <wp:extent cx="219075" cy="152400"/>
            <wp:effectExtent l="0" t="0" r="0" b="0"/>
            <wp:docPr id="19" name="Ảnh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   x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 9</w:t>
      </w:r>
      <w:r w:rsidRPr="004918BD">
        <w:rPr>
          <w:rFonts w:ascii="Palatino Linotype" w:hAnsi="Palatino Linotype"/>
          <w:noProof/>
          <w:position w:val="-8"/>
          <w:sz w:val="24"/>
          <w:szCs w:val="24"/>
          <w:lang w:val="en-US"/>
        </w:rPr>
        <w:drawing>
          <wp:inline distT="0" distB="0" distL="0" distR="0" wp14:anchorId="34187700" wp14:editId="299A0FBF">
            <wp:extent cx="1066800" cy="228600"/>
            <wp:effectExtent l="0" t="0" r="0" b="0"/>
            <wp:docPr id="18" name="Ảnh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3" w:rsidRPr="004918BD" w:rsidRDefault="00ED0C83" w:rsidP="00ED0C83">
      <w:pPr>
        <w:numPr>
          <w:ilvl w:val="0"/>
          <w:numId w:val="23"/>
        </w:numPr>
        <w:spacing w:after="0" w:line="240" w:lineRule="auto"/>
        <w:ind w:left="0" w:firstLine="709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Với  t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 4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165AD693" wp14:editId="35E6841E">
            <wp:extent cx="219075" cy="152400"/>
            <wp:effectExtent l="0" t="0" r="0" b="0"/>
            <wp:docPr id="17" name="Ảnh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   x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=4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67674E02" wp14:editId="01289E23">
            <wp:extent cx="1066800" cy="219075"/>
            <wp:effectExtent l="0" t="0" r="0" b="9525"/>
            <wp:docPr id="16" name="Ảnh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     </w:t>
      </w:r>
    </w:p>
    <w:p w:rsidR="00ED0C83" w:rsidRPr="004918BD" w:rsidRDefault="00ED0C83" w:rsidP="00ED0C83">
      <w:pPr>
        <w:ind w:firstLine="709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Vậy phương trình  (1) có  4 nghiệm :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1</w:t>
      </w:r>
      <w:r w:rsidRPr="004918BD">
        <w:rPr>
          <w:rFonts w:ascii="Palatino Linotype" w:hAnsi="Palatino Linotype"/>
          <w:sz w:val="24"/>
          <w:szCs w:val="24"/>
        </w:rPr>
        <w:t>=-2  ; 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2</w:t>
      </w:r>
      <w:r w:rsidRPr="004918BD">
        <w:rPr>
          <w:rFonts w:ascii="Palatino Linotype" w:hAnsi="Palatino Linotype"/>
          <w:sz w:val="24"/>
          <w:szCs w:val="24"/>
        </w:rPr>
        <w:t>=-3; 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3</w:t>
      </w:r>
      <w:r w:rsidRPr="004918BD">
        <w:rPr>
          <w:rFonts w:ascii="Palatino Linotype" w:hAnsi="Palatino Linotype"/>
          <w:sz w:val="24"/>
          <w:szCs w:val="24"/>
        </w:rPr>
        <w:t xml:space="preserve"> =2; 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 xml:space="preserve">4 </w:t>
      </w:r>
      <w:r w:rsidRPr="004918BD">
        <w:rPr>
          <w:rFonts w:ascii="Palatino Linotype" w:hAnsi="Palatino Linotype"/>
          <w:sz w:val="24"/>
          <w:szCs w:val="24"/>
        </w:rPr>
        <w:t>=3.</w:t>
      </w:r>
    </w:p>
    <w:p w:rsidR="00ED0C83" w:rsidRPr="004918BD" w:rsidRDefault="00ED0C83" w:rsidP="00ED0C83">
      <w:pPr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bCs/>
          <w:sz w:val="24"/>
          <w:szCs w:val="24"/>
        </w:rPr>
        <w:t xml:space="preserve">b) </w:t>
      </w:r>
      <w:r w:rsidRPr="004918BD">
        <w:rPr>
          <w:rFonts w:ascii="Palatino Linotype" w:hAnsi="Palatino Linotype"/>
          <w:sz w:val="24"/>
          <w:szCs w:val="24"/>
        </w:rPr>
        <w:t>Đặt t = x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0E475E6A" wp14:editId="62FDB6BD">
            <wp:extent cx="190500" cy="152400"/>
            <wp:effectExtent l="0" t="0" r="0" b="0"/>
            <wp:docPr id="15" name="Ảnh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t </w:t>
      </w:r>
      <w:r w:rsidRPr="004918BD">
        <w:rPr>
          <w:rFonts w:ascii="Palatino Linotype" w:hAnsi="Palatino Linotype"/>
          <w:noProof/>
          <w:position w:val="-4"/>
          <w:sz w:val="24"/>
          <w:szCs w:val="24"/>
          <w:lang w:val="en-US"/>
        </w:rPr>
        <w:drawing>
          <wp:inline distT="0" distB="0" distL="0" distR="0" wp14:anchorId="3A5858C6" wp14:editId="6A52797F">
            <wp:extent cx="123825" cy="152400"/>
            <wp:effectExtent l="0" t="0" r="9525" b="0"/>
            <wp:docPr id="14" name="Ả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0    phương trình (2) có dạng : </w:t>
      </w:r>
      <w:r w:rsidRPr="004918BD">
        <w:rPr>
          <w:rFonts w:ascii="Palatino Linotype" w:hAnsi="Palatino Linotype"/>
          <w:position w:val="-6"/>
          <w:sz w:val="24"/>
          <w:szCs w:val="24"/>
        </w:rPr>
        <w:object w:dxaOrig="1579" w:dyaOrig="320">
          <v:shape id="_x0000_i1067" type="#_x0000_t75" style="width:78.75pt;height:15.75pt" o:ole="">
            <v:imagedata r:id="rId97" o:title=""/>
          </v:shape>
          <o:OLEObject Type="Embed" ProgID="Equation.DSMT4" ShapeID="_x0000_i1067" DrawAspect="Content" ObjectID="_1645606197" r:id="rId98"/>
        </w:object>
      </w:r>
      <w:r w:rsidRPr="004918BD">
        <w:rPr>
          <w:rFonts w:ascii="Palatino Linotype" w:hAnsi="Palatino Linotype"/>
          <w:sz w:val="24"/>
          <w:szCs w:val="24"/>
        </w:rPr>
        <w:t xml:space="preserve"> </w:t>
      </w:r>
    </w:p>
    <w:p w:rsidR="00ED0C83" w:rsidRPr="004918BD" w:rsidRDefault="00ED0C83" w:rsidP="00ED0C83">
      <w:pPr>
        <w:ind w:firstLine="720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Ta có:</w:t>
      </w:r>
    </w:p>
    <w:p w:rsidR="00ED0C83" w:rsidRPr="004918BD" w:rsidRDefault="00ED0C83" w:rsidP="00ED0C83">
      <w:pPr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ab/>
        <w:t xml:space="preserve">       </w:t>
      </w:r>
      <w:r w:rsidRPr="004918BD">
        <w:rPr>
          <w:rFonts w:ascii="Palatino Linotype" w:hAnsi="Palatino Linotype"/>
          <w:noProof/>
          <w:position w:val="-46"/>
          <w:sz w:val="24"/>
          <w:szCs w:val="24"/>
          <w:lang w:val="en-US"/>
        </w:rPr>
        <w:drawing>
          <wp:inline distT="0" distB="0" distL="0" distR="0" wp14:anchorId="790BE79B" wp14:editId="58C129C8">
            <wp:extent cx="2543175" cy="657225"/>
            <wp:effectExtent l="0" t="0" r="9525" b="9525"/>
            <wp:docPr id="13" name="Ản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3" w:rsidRPr="004918BD" w:rsidRDefault="00ED0C83" w:rsidP="00ED0C83">
      <w:pPr>
        <w:numPr>
          <w:ilvl w:val="0"/>
          <w:numId w:val="2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Với  t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1</w:t>
      </w:r>
      <w:r w:rsidRPr="004918BD">
        <w:rPr>
          <w:rFonts w:ascii="Palatino Linotype" w:hAnsi="Palatino Linotype"/>
          <w:sz w:val="24"/>
          <w:szCs w:val="24"/>
        </w:rPr>
        <w:t xml:space="preserve"> = 3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056CBCE5" wp14:editId="37974B7F">
            <wp:extent cx="219075" cy="152400"/>
            <wp:effectExtent l="0" t="0" r="0" b="0"/>
            <wp:docPr id="12" name="Ả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   x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 3</w:t>
      </w:r>
      <w:r w:rsidRPr="004918BD">
        <w:rPr>
          <w:rFonts w:ascii="Palatino Linotype" w:hAnsi="Palatino Linotype"/>
          <w:noProof/>
          <w:position w:val="-8"/>
          <w:sz w:val="24"/>
          <w:szCs w:val="24"/>
          <w:lang w:val="en-US"/>
        </w:rPr>
        <w:drawing>
          <wp:inline distT="0" distB="0" distL="0" distR="0" wp14:anchorId="42382AB7" wp14:editId="7FCB97AD">
            <wp:extent cx="752475" cy="228600"/>
            <wp:effectExtent l="0" t="0" r="9525" b="0"/>
            <wp:docPr id="11" name="Ả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3" w:rsidRPr="004918BD" w:rsidRDefault="00ED0C83" w:rsidP="00ED0C83">
      <w:pPr>
        <w:numPr>
          <w:ilvl w:val="0"/>
          <w:numId w:val="2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Với  t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 2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4086C8F3" wp14:editId="0DD7EAEC">
            <wp:extent cx="219075" cy="152400"/>
            <wp:effectExtent l="0" t="0" r="0" b="0"/>
            <wp:docPr id="10" name="Ả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 xml:space="preserve">    x</w:t>
      </w:r>
      <w:r w:rsidRPr="004918BD">
        <w:rPr>
          <w:rFonts w:ascii="Palatino Linotype" w:hAnsi="Palatino Linotype"/>
          <w:sz w:val="24"/>
          <w:szCs w:val="24"/>
          <w:vertAlign w:val="super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 =2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2F5C0EA4" wp14:editId="79AA782D">
            <wp:extent cx="752475" cy="219075"/>
            <wp:effectExtent l="0" t="0" r="9525" b="9525"/>
            <wp:docPr id="9" name="Ả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3" w:rsidRPr="004918BD" w:rsidRDefault="00ED0C83" w:rsidP="00ED0C83">
      <w:pPr>
        <w:ind w:firstLine="720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>Vậy phương trình (2) có 4 nghiệm: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1</w:t>
      </w:r>
      <w:r w:rsidRPr="004918BD">
        <w:rPr>
          <w:rFonts w:ascii="Palatino Linotype" w:hAnsi="Palatino Linotype"/>
          <w:sz w:val="24"/>
          <w:szCs w:val="24"/>
        </w:rPr>
        <w:t xml:space="preserve">= </w:t>
      </w:r>
      <w:r w:rsidRPr="004918BD">
        <w:rPr>
          <w:rFonts w:ascii="Palatino Linotype" w:hAnsi="Palatino Linotype"/>
          <w:noProof/>
          <w:position w:val="-8"/>
          <w:sz w:val="24"/>
          <w:szCs w:val="24"/>
          <w:lang w:val="en-US"/>
        </w:rPr>
        <w:drawing>
          <wp:inline distT="0" distB="0" distL="0" distR="0" wp14:anchorId="1BD144F2" wp14:editId="464EAF49">
            <wp:extent cx="228600" cy="228600"/>
            <wp:effectExtent l="0" t="0" r="0" b="0"/>
            <wp:docPr id="8" name="Ả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>;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2</w:t>
      </w:r>
      <w:r w:rsidRPr="004918BD">
        <w:rPr>
          <w:rFonts w:ascii="Palatino Linotype" w:hAnsi="Palatino Linotype"/>
          <w:sz w:val="24"/>
          <w:szCs w:val="24"/>
        </w:rPr>
        <w:t xml:space="preserve">= - </w:t>
      </w:r>
      <w:r w:rsidRPr="004918BD">
        <w:rPr>
          <w:rFonts w:ascii="Palatino Linotype" w:hAnsi="Palatino Linotype"/>
          <w:noProof/>
          <w:position w:val="-8"/>
          <w:sz w:val="24"/>
          <w:szCs w:val="24"/>
          <w:lang w:val="en-US"/>
        </w:rPr>
        <w:drawing>
          <wp:inline distT="0" distB="0" distL="0" distR="0" wp14:anchorId="53A76646" wp14:editId="580B74B4">
            <wp:extent cx="228600" cy="228600"/>
            <wp:effectExtent l="0" t="0" r="0" b="0"/>
            <wp:docPr id="7" name="Ả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>;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>3</w:t>
      </w:r>
      <w:r w:rsidRPr="004918BD">
        <w:rPr>
          <w:rFonts w:ascii="Palatino Linotype" w:hAnsi="Palatino Linotype"/>
          <w:sz w:val="24"/>
          <w:szCs w:val="24"/>
        </w:rPr>
        <w:t>=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4A88FF19" wp14:editId="04AF3688">
            <wp:extent cx="238125" cy="219075"/>
            <wp:effectExtent l="0" t="0" r="9525" b="9525"/>
            <wp:docPr id="6" name="Ả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>; x</w:t>
      </w:r>
      <w:r w:rsidRPr="004918BD">
        <w:rPr>
          <w:rFonts w:ascii="Palatino Linotype" w:hAnsi="Palatino Linotype"/>
          <w:sz w:val="24"/>
          <w:szCs w:val="24"/>
          <w:vertAlign w:val="subscript"/>
        </w:rPr>
        <w:t xml:space="preserve">4 </w:t>
      </w:r>
      <w:r w:rsidRPr="004918BD">
        <w:rPr>
          <w:rFonts w:ascii="Palatino Linotype" w:hAnsi="Palatino Linotype"/>
          <w:sz w:val="24"/>
          <w:szCs w:val="24"/>
        </w:rPr>
        <w:t xml:space="preserve">= - </w:t>
      </w:r>
      <w:r w:rsidRPr="004918BD">
        <w:rPr>
          <w:rFonts w:ascii="Palatino Linotype" w:hAnsi="Palatino Linotype"/>
          <w:noProof/>
          <w:position w:val="-6"/>
          <w:sz w:val="24"/>
          <w:szCs w:val="24"/>
          <w:lang w:val="en-US"/>
        </w:rPr>
        <w:drawing>
          <wp:inline distT="0" distB="0" distL="0" distR="0" wp14:anchorId="50CBA7B8" wp14:editId="2FEE0D0B">
            <wp:extent cx="238125" cy="219075"/>
            <wp:effectExtent l="0" t="0" r="9525" b="9525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Palatino Linotype" w:hAnsi="Palatino Linotype"/>
          <w:sz w:val="24"/>
          <w:szCs w:val="24"/>
        </w:rPr>
        <w:t>.</w:t>
      </w:r>
    </w:p>
    <w:p w:rsidR="00ED0C83" w:rsidRPr="004918BD" w:rsidRDefault="00ED0C83" w:rsidP="00ED0C83">
      <w:pPr>
        <w:spacing w:after="200"/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bCs/>
          <w:sz w:val="24"/>
          <w:szCs w:val="24"/>
        </w:rPr>
        <w:t xml:space="preserve">c) </w:t>
      </w:r>
      <w:r w:rsidRPr="004918BD">
        <w:rPr>
          <w:rFonts w:ascii="Palatino Linotype" w:hAnsi="Palatino Linotype"/>
          <w:sz w:val="24"/>
          <w:szCs w:val="24"/>
        </w:rPr>
        <w:t>Ta có phương trình</w:t>
      </w:r>
      <w:r w:rsidRPr="004918BD">
        <w:rPr>
          <w:rFonts w:ascii="Palatino Linotype" w:hAnsi="Palatino Linotype"/>
          <w:position w:val="-14"/>
          <w:sz w:val="24"/>
          <w:szCs w:val="24"/>
        </w:rPr>
        <w:object w:dxaOrig="2025" w:dyaOrig="435">
          <v:shape id="_x0000_i1068" type="#_x0000_t75" style="width:101.25pt;height:21pt" o:ole="">
            <v:imagedata r:id="rId105" o:title=""/>
          </v:shape>
          <o:OLEObject Type="Embed" ProgID="Equation.DSMT4" ShapeID="_x0000_i1068" DrawAspect="Content" ObjectID="_1645606198" r:id="rId106"/>
        </w:object>
      </w:r>
      <w:r w:rsidRPr="004918BD">
        <w:rPr>
          <w:rFonts w:ascii="Palatino Linotype" w:hAnsi="Palatino Linotype"/>
          <w:sz w:val="24"/>
          <w:szCs w:val="24"/>
        </w:rPr>
        <w:t xml:space="preserve">  (1.1)</w:t>
      </w:r>
    </w:p>
    <w:p w:rsidR="00ED0C83" w:rsidRPr="004918BD" w:rsidRDefault="00ED0C83" w:rsidP="00ED0C83">
      <w:pPr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position w:val="-34"/>
          <w:sz w:val="24"/>
          <w:szCs w:val="24"/>
        </w:rPr>
        <w:object w:dxaOrig="6315" w:dyaOrig="795">
          <v:shape id="_x0000_i1069" type="#_x0000_t75" style="width:315.75pt;height:39.75pt" o:ole="">
            <v:imagedata r:id="rId107" o:title=""/>
          </v:shape>
          <o:OLEObject Type="Embed" ProgID="Equation.DSMT4" ShapeID="_x0000_i1069" DrawAspect="Content" ObjectID="_1645606199" r:id="rId108"/>
        </w:object>
      </w:r>
      <w:r w:rsidRPr="004918BD">
        <w:rPr>
          <w:rFonts w:ascii="Palatino Linotype" w:hAnsi="Palatino Linotype"/>
          <w:sz w:val="24"/>
          <w:szCs w:val="24"/>
        </w:rPr>
        <w:t xml:space="preserve">. </w:t>
      </w:r>
    </w:p>
    <w:p w:rsidR="00ED0C83" w:rsidRPr="004918BD" w:rsidRDefault="00ED0C83" w:rsidP="00ED0C83">
      <w:pPr>
        <w:rPr>
          <w:rFonts w:ascii="Palatino Linotype" w:hAnsi="Palatino Linotype"/>
          <w:sz w:val="24"/>
          <w:szCs w:val="24"/>
        </w:rPr>
      </w:pPr>
      <w:r w:rsidRPr="004918BD">
        <w:rPr>
          <w:rFonts w:ascii="Palatino Linotype" w:hAnsi="Palatino Linotype"/>
          <w:sz w:val="24"/>
          <w:szCs w:val="24"/>
        </w:rPr>
        <w:t xml:space="preserve">Vậy phương trình có hai nghiệm </w:t>
      </w:r>
      <w:r w:rsidRPr="004918BD">
        <w:rPr>
          <w:rFonts w:ascii="Palatino Linotype" w:hAnsi="Palatino Linotype"/>
          <w:position w:val="-10"/>
          <w:sz w:val="24"/>
          <w:szCs w:val="24"/>
        </w:rPr>
        <w:object w:dxaOrig="1065" w:dyaOrig="315">
          <v:shape id="_x0000_i1070" type="#_x0000_t75" style="width:53.25pt;height:15.75pt" o:ole="">
            <v:imagedata r:id="rId109" o:title=""/>
          </v:shape>
          <o:OLEObject Type="Embed" ProgID="Equation.DSMT4" ShapeID="_x0000_i1070" DrawAspect="Content" ObjectID="_1645606200" r:id="rId110"/>
        </w:objec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d) Hướng dẫn: ĐKXĐ: </w:t>
      </w:r>
      <w:r w:rsidRPr="004918BD">
        <w:rPr>
          <w:rFonts w:ascii="Palatino Linotype" w:hAnsi="Palatino Linotype"/>
          <w:bCs/>
          <w:position w:val="-6"/>
          <w:sz w:val="24"/>
          <w:szCs w:val="24"/>
        </w:rPr>
        <w:object w:dxaOrig="680" w:dyaOrig="279">
          <v:shape id="_x0000_i1071" type="#_x0000_t75" style="width:33.75pt;height:14.25pt" o:ole="">
            <v:imagedata r:id="rId111" o:title=""/>
          </v:shape>
          <o:OLEObject Type="Embed" ProgID="Equation.DSMT4" ShapeID="_x0000_i1071" DrawAspect="Content" ObjectID="_1645606201" r:id="rId112"/>
        </w:object>
      </w:r>
      <w:r>
        <w:rPr>
          <w:rFonts w:ascii="Palatino Linotype" w:hAnsi="Palatino Linotype"/>
          <w:bCs/>
          <w:sz w:val="24"/>
          <w:szCs w:val="24"/>
        </w:rPr>
        <w:t xml:space="preserve"> . MTC: </w:t>
      </w:r>
      <w:r w:rsidRPr="004918BD">
        <w:rPr>
          <w:rFonts w:ascii="Palatino Linotype" w:hAnsi="Palatino Linotype"/>
          <w:bCs/>
          <w:position w:val="-10"/>
          <w:sz w:val="24"/>
          <w:szCs w:val="24"/>
        </w:rPr>
        <w:object w:dxaOrig="880" w:dyaOrig="360">
          <v:shape id="_x0000_i1072" type="#_x0000_t75" style="width:44.25pt;height:18pt" o:ole="">
            <v:imagedata r:id="rId113" o:title=""/>
          </v:shape>
          <o:OLEObject Type="Embed" ProgID="Equation.DSMT4" ShapeID="_x0000_i1072" DrawAspect="Content" ObjectID="_1645606202" r:id="rId114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Quy đồng, khử mẫu ta được phương trình </w:t>
      </w:r>
      <w:r w:rsidRPr="004918BD">
        <w:rPr>
          <w:rFonts w:ascii="Palatino Linotype" w:hAnsi="Palatino Linotype"/>
          <w:bCs/>
          <w:position w:val="-6"/>
          <w:sz w:val="24"/>
          <w:szCs w:val="24"/>
        </w:rPr>
        <w:object w:dxaOrig="1760" w:dyaOrig="320">
          <v:shape id="_x0000_i1073" type="#_x0000_t75" style="width:87.75pt;height:15.75pt" o:ole="">
            <v:imagedata r:id="rId115" o:title=""/>
          </v:shape>
          <o:OLEObject Type="Embed" ProgID="Equation.DSMT4" ShapeID="_x0000_i1073" DrawAspect="Content" ObjectID="_1645606203" r:id="rId116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Giải ra hai nghiệm: </w:t>
      </w:r>
      <w:r w:rsidRPr="004918BD">
        <w:rPr>
          <w:rFonts w:ascii="Palatino Linotype" w:hAnsi="Palatino Linotype"/>
          <w:bCs/>
          <w:position w:val="-12"/>
          <w:sz w:val="24"/>
          <w:szCs w:val="24"/>
        </w:rPr>
        <w:object w:dxaOrig="1620" w:dyaOrig="360">
          <v:shape id="_x0000_i1074" type="#_x0000_t75" style="width:81pt;height:18pt" o:ole="">
            <v:imagedata r:id="rId117" o:title=""/>
          </v:shape>
          <o:OLEObject Type="Embed" ProgID="Equation.DSMT4" ShapeID="_x0000_i1074" DrawAspect="Content" ObjectID="_1645606204" r:id="rId118"/>
        </w:object>
      </w:r>
      <w:r>
        <w:rPr>
          <w:rFonts w:ascii="Palatino Linotype" w:hAnsi="Palatino Linotype"/>
          <w:bCs/>
          <w:sz w:val="24"/>
          <w:szCs w:val="24"/>
        </w:rPr>
        <w:t xml:space="preserve"> (thoả mãn). Kết luận nghiệm.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e) </w:t>
      </w:r>
      <w:r w:rsidRPr="004918BD">
        <w:rPr>
          <w:rFonts w:ascii="Palatino Linotype" w:hAnsi="Palatino Linotype"/>
          <w:position w:val="-46"/>
          <w:sz w:val="24"/>
          <w:szCs w:val="24"/>
        </w:rPr>
        <w:object w:dxaOrig="6100" w:dyaOrig="1040">
          <v:shape id="_x0000_i1075" type="#_x0000_t75" style="width:304.5pt;height:52.5pt" o:ole="">
            <v:imagedata r:id="rId119" o:title=""/>
          </v:shape>
          <o:OLEObject Type="Embed" ProgID="Equation.DSMT4" ShapeID="_x0000_i1075" DrawAspect="Content" ObjectID="_1645606205" r:id="rId120"/>
        </w:objec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Giải phương trình (*) ta được </w:t>
      </w:r>
      <w:r w:rsidRPr="00CA5A8C">
        <w:rPr>
          <w:rFonts w:ascii="Palatino Linotype" w:hAnsi="Palatino Linotype"/>
          <w:position w:val="-24"/>
          <w:sz w:val="24"/>
          <w:szCs w:val="24"/>
        </w:rPr>
        <w:object w:dxaOrig="1400" w:dyaOrig="620">
          <v:shape id="_x0000_i1076" type="#_x0000_t75" style="width:69.75pt;height:30.75pt" o:ole="">
            <v:imagedata r:id="rId121" o:title=""/>
          </v:shape>
          <o:OLEObject Type="Embed" ProgID="Equation.DSMT4" ShapeID="_x0000_i1076" DrawAspect="Content" ObjectID="_1645606206" r:id="rId122"/>
        </w:object>
      </w:r>
      <w:r>
        <w:rPr>
          <w:rFonts w:ascii="Palatino Linotype" w:hAnsi="Palatino Linotype"/>
          <w:sz w:val="24"/>
          <w:szCs w:val="24"/>
        </w:rPr>
        <w:t xml:space="preserve"> . Nhận giá trị </w:t>
      </w:r>
      <w:r w:rsidRPr="00CA5A8C">
        <w:rPr>
          <w:rFonts w:ascii="Palatino Linotype" w:hAnsi="Palatino Linotype"/>
          <w:position w:val="-24"/>
          <w:sz w:val="24"/>
          <w:szCs w:val="24"/>
        </w:rPr>
        <w:object w:dxaOrig="1020" w:dyaOrig="620">
          <v:shape id="_x0000_i1077" type="#_x0000_t75" style="width:51pt;height:30.75pt" o:ole="">
            <v:imagedata r:id="rId123" o:title=""/>
          </v:shape>
          <o:OLEObject Type="Embed" ProgID="Equation.DSMT4" ShapeID="_x0000_i1077" DrawAspect="Content" ObjectID="_1645606207" r:id="rId124"/>
        </w:object>
      </w:r>
      <w:r>
        <w:rPr>
          <w:rFonts w:ascii="Palatino Linotype" w:hAnsi="Palatino Linotype"/>
          <w:sz w:val="24"/>
          <w:szCs w:val="24"/>
        </w:rPr>
        <w:t xml:space="preserve">, loại giá trị </w:t>
      </w:r>
      <w:r w:rsidRPr="00CA5A8C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078" type="#_x0000_t75" style="width:57.75pt;height:30.75pt" o:ole="">
            <v:imagedata r:id="rId125" o:title=""/>
          </v:shape>
          <o:OLEObject Type="Embed" ProgID="Equation.DSMT4" ShapeID="_x0000_i1078" DrawAspect="Content" ObjectID="_1645606208" r:id="rId126"/>
        </w:object>
      </w:r>
      <w:r>
        <w:rPr>
          <w:rFonts w:ascii="Palatino Linotype" w:hAnsi="Palatino Linotype"/>
          <w:sz w:val="24"/>
          <w:szCs w:val="24"/>
        </w:rPr>
        <w:t>.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Kết luận: Vậy </w:t>
      </w:r>
      <w:r w:rsidRPr="00CA5A8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9" type="#_x0000_t75" style="width:27.75pt;height:14.25pt" o:ole="">
            <v:imagedata r:id="rId127" o:title=""/>
          </v:shape>
          <o:OLEObject Type="Embed" ProgID="Equation.DSMT4" ShapeID="_x0000_i1079" DrawAspect="Content" ObjectID="_1645606209" r:id="rId128"/>
        </w:object>
      </w:r>
      <w:r>
        <w:rPr>
          <w:rFonts w:ascii="Palatino Linotype" w:hAnsi="Palatino Linotype"/>
          <w:sz w:val="24"/>
          <w:szCs w:val="24"/>
        </w:rPr>
        <w:t>là nghiệm của phương trình.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f) </w:t>
      </w:r>
      <w:r w:rsidRPr="008B5EF9">
        <w:rPr>
          <w:rFonts w:ascii="Palatino Linotype" w:hAnsi="Palatino Linotype"/>
          <w:bCs/>
          <w:position w:val="-46"/>
          <w:sz w:val="24"/>
          <w:szCs w:val="24"/>
        </w:rPr>
        <w:object w:dxaOrig="5899" w:dyaOrig="1040">
          <v:shape id="_x0000_i1080" type="#_x0000_t75" style="width:295.5pt;height:52.5pt" o:ole="">
            <v:imagedata r:id="rId129" o:title=""/>
          </v:shape>
          <o:OLEObject Type="Embed" ProgID="Equation.DSMT4" ShapeID="_x0000_i1080" DrawAspect="Content" ObjectID="_1645606210" r:id="rId130"/>
        </w:objec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Giải (**) theo trường hợp a + b + c = 0 ta có </w:t>
      </w:r>
      <w:r w:rsidRPr="001E5FA4">
        <w:rPr>
          <w:rFonts w:ascii="Palatino Linotype" w:hAnsi="Palatino Linotype"/>
          <w:position w:val="-12"/>
          <w:sz w:val="24"/>
          <w:szCs w:val="24"/>
        </w:rPr>
        <w:object w:dxaOrig="1240" w:dyaOrig="360">
          <v:shape id="_x0000_i1081" type="#_x0000_t75" style="width:61.5pt;height:18pt" o:ole="">
            <v:imagedata r:id="rId131" o:title=""/>
          </v:shape>
          <o:OLEObject Type="Embed" ProgID="Equation.DSMT4" ShapeID="_x0000_i1081" DrawAspect="Content" ObjectID="_1645606211" r:id="rId132"/>
        </w:object>
      </w:r>
      <w:r>
        <w:rPr>
          <w:rFonts w:ascii="Palatino Linotype" w:hAnsi="Palatino Linotype"/>
          <w:sz w:val="24"/>
          <w:szCs w:val="24"/>
        </w:rPr>
        <w:t>.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E5FA4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82" type="#_x0000_t75" style="width:48pt;height:30.75pt" o:ole="">
            <v:imagedata r:id="rId133" o:title=""/>
          </v:shape>
          <o:OLEObject Type="Embed" ProgID="Equation.DSMT4" ShapeID="_x0000_i1082" DrawAspect="Content" ObjectID="_1645606212" r:id="rId134"/>
        </w:object>
      </w:r>
      <w:r>
        <w:rPr>
          <w:rFonts w:ascii="Palatino Linotype" w:hAnsi="Palatino Linotype"/>
          <w:sz w:val="24"/>
          <w:szCs w:val="24"/>
        </w:rPr>
        <w:t xml:space="preserve"> (loại) . </w:t>
      </w:r>
      <w:r w:rsidRPr="001E5FA4">
        <w:rPr>
          <w:rFonts w:ascii="Palatino Linotype" w:hAnsi="Palatino Linotype"/>
          <w:position w:val="-24"/>
          <w:sz w:val="24"/>
          <w:szCs w:val="24"/>
        </w:rPr>
        <w:object w:dxaOrig="1040" w:dyaOrig="620">
          <v:shape id="_x0000_i1083" type="#_x0000_t75" style="width:52.5pt;height:30.75pt" o:ole="">
            <v:imagedata r:id="rId135" o:title=""/>
          </v:shape>
          <o:OLEObject Type="Embed" ProgID="Equation.DSMT4" ShapeID="_x0000_i1083" DrawAspect="Content" ObjectID="_1645606213" r:id="rId136"/>
        </w:object>
      </w:r>
      <w:r>
        <w:rPr>
          <w:rFonts w:ascii="Palatino Linotype" w:hAnsi="Palatino Linotype"/>
          <w:sz w:val="24"/>
          <w:szCs w:val="24"/>
        </w:rPr>
        <w:t>(nhận).</w:t>
      </w:r>
    </w:p>
    <w:p w:rsidR="00ED0C83" w:rsidRDefault="00ED0C83" w:rsidP="00ED0C83">
      <w:pPr>
        <w:spacing w:line="288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Kết luận. Vậy nghiệm của phương trình là x = 2.</w:t>
      </w:r>
    </w:p>
    <w:p w:rsidR="00ED0C83" w:rsidRPr="004918BD" w:rsidRDefault="00ED0C83" w:rsidP="00ED0C83">
      <w:pPr>
        <w:spacing w:line="288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ED0C83" w:rsidRPr="004918BD" w:rsidRDefault="00ED0C83" w:rsidP="00ED0C83">
      <w:pPr>
        <w:spacing w:before="40" w:after="40" w:line="288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Hết</w:t>
      </w:r>
    </w:p>
    <w:p w:rsidR="00ED0C83" w:rsidRPr="004918BD" w:rsidRDefault="00ED0C83" w:rsidP="00ED0C83">
      <w:pPr>
        <w:jc w:val="center"/>
        <w:rPr>
          <w:rFonts w:ascii="Palatino Linotype" w:hAnsi="Palatino Linotype" w:cstheme="majorHAnsi"/>
          <w:b/>
          <w:color w:val="FF0000"/>
          <w:sz w:val="24"/>
          <w:szCs w:val="24"/>
        </w:rPr>
      </w:pPr>
    </w:p>
    <w:p w:rsidR="00ED0C83" w:rsidRPr="00ED0C83" w:rsidRDefault="00ED0C83" w:rsidP="00BF3A27">
      <w:pPr>
        <w:tabs>
          <w:tab w:val="left" w:pos="851"/>
        </w:tabs>
        <w:spacing w:after="0" w:line="360" w:lineRule="auto"/>
        <w:jc w:val="center"/>
        <w:rPr>
          <w:rFonts w:ascii="Palatino Linotype" w:hAnsi="Palatino Linotype" w:cstheme="majorHAnsi"/>
          <w:i/>
          <w:color w:val="FF0000"/>
          <w:sz w:val="28"/>
          <w:szCs w:val="28"/>
          <w:lang w:val="en-US"/>
        </w:rPr>
      </w:pPr>
      <w:bookmarkStart w:id="0" w:name="_GoBack"/>
      <w:bookmarkEnd w:id="0"/>
    </w:p>
    <w:p w:rsidR="00511926" w:rsidRPr="00BF3A27" w:rsidRDefault="00511926" w:rsidP="00BF3A27">
      <w:pPr>
        <w:tabs>
          <w:tab w:val="left" w:pos="851"/>
        </w:tabs>
        <w:spacing w:after="0" w:line="360" w:lineRule="auto"/>
        <w:jc w:val="center"/>
        <w:rPr>
          <w:rFonts w:ascii="Palatino Linotype" w:hAnsi="Palatino Linotype"/>
          <w:noProof/>
          <w:sz w:val="28"/>
          <w:szCs w:val="28"/>
          <w:lang w:eastAsia="vi-VN"/>
        </w:rPr>
      </w:pPr>
    </w:p>
    <w:p w:rsidR="00CE6343" w:rsidRPr="00BF3A27" w:rsidRDefault="00CE6343" w:rsidP="00BF3A27">
      <w:pPr>
        <w:spacing w:line="360" w:lineRule="auto"/>
        <w:rPr>
          <w:rFonts w:ascii="Palatino Linotype" w:hAnsi="Palatino Linotype" w:cstheme="majorHAnsi"/>
          <w:b/>
          <w:color w:val="FF0000"/>
          <w:sz w:val="28"/>
          <w:szCs w:val="28"/>
        </w:rPr>
      </w:pPr>
    </w:p>
    <w:sectPr w:rsidR="00CE6343" w:rsidRPr="00BF3A27" w:rsidSect="00BF3A27">
      <w:headerReference w:type="default" r:id="rId137"/>
      <w:pgSz w:w="11906" w:h="16838" w:code="9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3" w:rsidRDefault="00762AC3" w:rsidP="006846CF">
      <w:pPr>
        <w:spacing w:after="0" w:line="240" w:lineRule="auto"/>
      </w:pPr>
      <w:r>
        <w:separator/>
      </w:r>
    </w:p>
  </w:endnote>
  <w:endnote w:type="continuationSeparator" w:id="0">
    <w:p w:rsidR="00762AC3" w:rsidRDefault="00762AC3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3" w:rsidRDefault="00762AC3" w:rsidP="006846CF">
      <w:pPr>
        <w:spacing w:after="0" w:line="240" w:lineRule="auto"/>
      </w:pPr>
      <w:r>
        <w:separator/>
      </w:r>
    </w:p>
  </w:footnote>
  <w:footnote w:type="continuationSeparator" w:id="0">
    <w:p w:rsidR="00762AC3" w:rsidRDefault="00762AC3" w:rsidP="006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FD" w:rsidRPr="006846CF" w:rsidRDefault="004B13FD" w:rsidP="006846CF">
    <w:pPr>
      <w:pStyle w:val="Header"/>
      <w:jc w:val="right"/>
      <w:rPr>
        <w:rFonts w:asciiTheme="majorHAnsi" w:hAnsiTheme="majorHAnsi" w:cstheme="majorHAnsi"/>
        <w:i/>
        <w:color w:val="2F5496" w:themeColor="accent5" w:themeShade="BF"/>
        <w:sz w:val="24"/>
        <w:szCs w:val="24"/>
      </w:rPr>
    </w:pPr>
    <w:r>
      <w:rPr>
        <w:rFonts w:asciiTheme="majorHAnsi" w:hAnsiTheme="majorHAnsi" w:cstheme="majorHAnsi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84F9C" wp14:editId="3902CB0B">
              <wp:simplePos x="0" y="0"/>
              <wp:positionH relativeFrom="column">
                <wp:posOffset>450342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80967C9"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95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" strokecolor="#5b9bd5 [3204]" strokeweight=".5pt">
              <v:stroke joinstyle="miter"/>
            </v:line>
          </w:pict>
        </mc:Fallback>
      </mc:AlternateContent>
    </w:r>
    <w:r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  <w:t>Phiếu bài tập tuần Toán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649"/>
    <w:multiLevelType w:val="singleLevel"/>
    <w:tmpl w:val="9282EA20"/>
    <w:lvl w:ilvl="0">
      <w:start w:val="1"/>
      <w:numFmt w:val="lowerLetter"/>
      <w:lvlText w:val="%1)"/>
      <w:lvlJc w:val="left"/>
      <w:pPr>
        <w:tabs>
          <w:tab w:val="num" w:pos="1292"/>
        </w:tabs>
        <w:ind w:left="1292" w:hanging="390"/>
      </w:pPr>
      <w:rPr>
        <w:rFonts w:hint="default"/>
      </w:rPr>
    </w:lvl>
  </w:abstractNum>
  <w:abstractNum w:abstractNumId="1">
    <w:nsid w:val="083C04D7"/>
    <w:multiLevelType w:val="hybridMultilevel"/>
    <w:tmpl w:val="1FA8BF7A"/>
    <w:lvl w:ilvl="0" w:tplc="1C4E284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19A"/>
    <w:multiLevelType w:val="hybridMultilevel"/>
    <w:tmpl w:val="2436B930"/>
    <w:lvl w:ilvl="0" w:tplc="B4B876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070BE"/>
    <w:multiLevelType w:val="hybridMultilevel"/>
    <w:tmpl w:val="234A0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0ADF"/>
    <w:multiLevelType w:val="hybridMultilevel"/>
    <w:tmpl w:val="7D50C4E4"/>
    <w:lvl w:ilvl="0" w:tplc="10ACDEA2">
      <w:start w:val="1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0E90"/>
    <w:multiLevelType w:val="hybridMultilevel"/>
    <w:tmpl w:val="CEE6F5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63AD8"/>
    <w:multiLevelType w:val="hybridMultilevel"/>
    <w:tmpl w:val="517A17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B7279"/>
    <w:multiLevelType w:val="hybridMultilevel"/>
    <w:tmpl w:val="1FA8BF7A"/>
    <w:lvl w:ilvl="0" w:tplc="1C4E284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5223"/>
    <w:multiLevelType w:val="hybridMultilevel"/>
    <w:tmpl w:val="BA8C47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4399"/>
    <w:multiLevelType w:val="hybridMultilevel"/>
    <w:tmpl w:val="B6903384"/>
    <w:lvl w:ilvl="0" w:tplc="84A06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34DC4"/>
    <w:multiLevelType w:val="hybridMultilevel"/>
    <w:tmpl w:val="6D82AEBA"/>
    <w:lvl w:ilvl="0" w:tplc="7F3A6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44D0C"/>
    <w:multiLevelType w:val="hybridMultilevel"/>
    <w:tmpl w:val="2E4A5558"/>
    <w:lvl w:ilvl="0" w:tplc="09D819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2341"/>
    <w:multiLevelType w:val="hybridMultilevel"/>
    <w:tmpl w:val="946A17F8"/>
    <w:lvl w:ilvl="0" w:tplc="00A884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Palatino Linotype" w:hAnsi="Palatino Linotype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A2BB3"/>
    <w:multiLevelType w:val="hybridMultilevel"/>
    <w:tmpl w:val="542475AC"/>
    <w:lvl w:ilvl="0" w:tplc="3FD2A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693A"/>
    <w:multiLevelType w:val="hybridMultilevel"/>
    <w:tmpl w:val="9FCA9FF2"/>
    <w:lvl w:ilvl="0" w:tplc="90EAE8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16FDFA">
      <w:start w:val="3"/>
      <w:numFmt w:val="bullet"/>
      <w:lvlText w:val="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0B4C0E"/>
    <w:multiLevelType w:val="hybridMultilevel"/>
    <w:tmpl w:val="D0C0EB5C"/>
    <w:lvl w:ilvl="0" w:tplc="AA96C7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06270"/>
    <w:multiLevelType w:val="hybridMultilevel"/>
    <w:tmpl w:val="BB2AB6C6"/>
    <w:lvl w:ilvl="0" w:tplc="54EC59A0">
      <w:start w:val="1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FD348B"/>
    <w:multiLevelType w:val="multilevel"/>
    <w:tmpl w:val="CC660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89559D2"/>
    <w:multiLevelType w:val="hybridMultilevel"/>
    <w:tmpl w:val="09321CF0"/>
    <w:lvl w:ilvl="0" w:tplc="C3369F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51C5"/>
    <w:multiLevelType w:val="hybridMultilevel"/>
    <w:tmpl w:val="CEE6F5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8A5F51"/>
    <w:multiLevelType w:val="hybridMultilevel"/>
    <w:tmpl w:val="3D3CAF16"/>
    <w:lvl w:ilvl="0" w:tplc="5AC0E38E">
      <w:start w:val="1"/>
      <w:numFmt w:val="decimal"/>
      <w:lvlText w:val="Câu %1:"/>
      <w:lvlJc w:val="left"/>
      <w:pPr>
        <w:ind w:left="992" w:hanging="992"/>
      </w:pPr>
      <w:rPr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3112B"/>
    <w:multiLevelType w:val="hybridMultilevel"/>
    <w:tmpl w:val="BFE2EBAE"/>
    <w:lvl w:ilvl="0" w:tplc="6FB28FBE">
      <w:start w:val="1"/>
      <w:numFmt w:val="decimal"/>
      <w:lvlText w:val="Bài %1."/>
      <w:lvlJc w:val="left"/>
      <w:pPr>
        <w:tabs>
          <w:tab w:val="num" w:pos="425"/>
        </w:tabs>
        <w:ind w:left="425" w:hanging="425"/>
      </w:pPr>
      <w:rPr>
        <w:rFonts w:ascii="Palatino Linotype" w:hAnsi="Palatino Linotype" w:hint="default"/>
        <w:b/>
        <w:i w:val="0"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2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19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20"/>
  </w:num>
  <w:num w:numId="18">
    <w:abstractNumId w:val="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F"/>
    <w:rsid w:val="000138FC"/>
    <w:rsid w:val="000270F2"/>
    <w:rsid w:val="000A6333"/>
    <w:rsid w:val="000C49FB"/>
    <w:rsid w:val="000E1A25"/>
    <w:rsid w:val="000F564F"/>
    <w:rsid w:val="0012767C"/>
    <w:rsid w:val="00135BA1"/>
    <w:rsid w:val="00142B35"/>
    <w:rsid w:val="00150EDF"/>
    <w:rsid w:val="001610CF"/>
    <w:rsid w:val="00187437"/>
    <w:rsid w:val="001A6343"/>
    <w:rsid w:val="001A7864"/>
    <w:rsid w:val="001C000A"/>
    <w:rsid w:val="001E5FA4"/>
    <w:rsid w:val="00211136"/>
    <w:rsid w:val="002523AD"/>
    <w:rsid w:val="0028379F"/>
    <w:rsid w:val="002C5505"/>
    <w:rsid w:val="003228BB"/>
    <w:rsid w:val="00336D1B"/>
    <w:rsid w:val="00346810"/>
    <w:rsid w:val="00350AB9"/>
    <w:rsid w:val="00354752"/>
    <w:rsid w:val="0037213A"/>
    <w:rsid w:val="0038263E"/>
    <w:rsid w:val="003A060B"/>
    <w:rsid w:val="003B776B"/>
    <w:rsid w:val="003F7C7C"/>
    <w:rsid w:val="00416723"/>
    <w:rsid w:val="00451A3F"/>
    <w:rsid w:val="0046434B"/>
    <w:rsid w:val="004730CC"/>
    <w:rsid w:val="00485D39"/>
    <w:rsid w:val="004918BD"/>
    <w:rsid w:val="004B13FD"/>
    <w:rsid w:val="004E11EC"/>
    <w:rsid w:val="004E128F"/>
    <w:rsid w:val="004F6C1D"/>
    <w:rsid w:val="00511926"/>
    <w:rsid w:val="005135F7"/>
    <w:rsid w:val="00515B60"/>
    <w:rsid w:val="00520924"/>
    <w:rsid w:val="00544115"/>
    <w:rsid w:val="00552AD0"/>
    <w:rsid w:val="005637DC"/>
    <w:rsid w:val="005950D0"/>
    <w:rsid w:val="005A2EED"/>
    <w:rsid w:val="005A30F8"/>
    <w:rsid w:val="005B7F4A"/>
    <w:rsid w:val="005D48B2"/>
    <w:rsid w:val="00665A4E"/>
    <w:rsid w:val="00666544"/>
    <w:rsid w:val="006846CF"/>
    <w:rsid w:val="00691356"/>
    <w:rsid w:val="00691C3F"/>
    <w:rsid w:val="00694CBB"/>
    <w:rsid w:val="006F07D3"/>
    <w:rsid w:val="00715610"/>
    <w:rsid w:val="007229CC"/>
    <w:rsid w:val="007474E3"/>
    <w:rsid w:val="00751F5D"/>
    <w:rsid w:val="00757A6E"/>
    <w:rsid w:val="00762AC3"/>
    <w:rsid w:val="0077197C"/>
    <w:rsid w:val="00775F76"/>
    <w:rsid w:val="007861A3"/>
    <w:rsid w:val="007C1DE8"/>
    <w:rsid w:val="007D3341"/>
    <w:rsid w:val="007D71AB"/>
    <w:rsid w:val="00817E89"/>
    <w:rsid w:val="00845421"/>
    <w:rsid w:val="00863DF7"/>
    <w:rsid w:val="00883B23"/>
    <w:rsid w:val="008B579E"/>
    <w:rsid w:val="008B5EF9"/>
    <w:rsid w:val="009111EA"/>
    <w:rsid w:val="009468B4"/>
    <w:rsid w:val="009557C4"/>
    <w:rsid w:val="00971FF1"/>
    <w:rsid w:val="009A3785"/>
    <w:rsid w:val="009E56F6"/>
    <w:rsid w:val="009F4503"/>
    <w:rsid w:val="00A23DF6"/>
    <w:rsid w:val="00A42ADE"/>
    <w:rsid w:val="00A57F4D"/>
    <w:rsid w:val="00AA4435"/>
    <w:rsid w:val="00AA4566"/>
    <w:rsid w:val="00AB1275"/>
    <w:rsid w:val="00B05EE2"/>
    <w:rsid w:val="00B2571A"/>
    <w:rsid w:val="00B35AD3"/>
    <w:rsid w:val="00B950DD"/>
    <w:rsid w:val="00BA1AE4"/>
    <w:rsid w:val="00BC75FF"/>
    <w:rsid w:val="00BD142D"/>
    <w:rsid w:val="00BF2A5F"/>
    <w:rsid w:val="00BF3A27"/>
    <w:rsid w:val="00C22600"/>
    <w:rsid w:val="00C27734"/>
    <w:rsid w:val="00C616BC"/>
    <w:rsid w:val="00CA5A8C"/>
    <w:rsid w:val="00CB590A"/>
    <w:rsid w:val="00CD20F2"/>
    <w:rsid w:val="00CD6AAD"/>
    <w:rsid w:val="00CE6343"/>
    <w:rsid w:val="00CF7796"/>
    <w:rsid w:val="00D22DCB"/>
    <w:rsid w:val="00D231B4"/>
    <w:rsid w:val="00D32170"/>
    <w:rsid w:val="00D45169"/>
    <w:rsid w:val="00D52F0D"/>
    <w:rsid w:val="00D70464"/>
    <w:rsid w:val="00DA1D49"/>
    <w:rsid w:val="00E03A9E"/>
    <w:rsid w:val="00E04EC5"/>
    <w:rsid w:val="00E20BFF"/>
    <w:rsid w:val="00E21B45"/>
    <w:rsid w:val="00E2347C"/>
    <w:rsid w:val="00E25018"/>
    <w:rsid w:val="00E2694A"/>
    <w:rsid w:val="00E33DFB"/>
    <w:rsid w:val="00E40B26"/>
    <w:rsid w:val="00E54F52"/>
    <w:rsid w:val="00E5547F"/>
    <w:rsid w:val="00E85FC3"/>
    <w:rsid w:val="00EA73B5"/>
    <w:rsid w:val="00EC0368"/>
    <w:rsid w:val="00ED0C83"/>
    <w:rsid w:val="00EE2496"/>
    <w:rsid w:val="00F66791"/>
    <w:rsid w:val="00F87A4F"/>
    <w:rsid w:val="00FA5CF1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rsid w:val="00BF2A5F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883B2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520924"/>
    <w:pPr>
      <w:spacing w:after="200" w:line="276" w:lineRule="auto"/>
      <w:ind w:left="720"/>
    </w:pPr>
    <w:rPr>
      <w:rFonts w:ascii="Times New Roman" w:eastAsia="Times New Roman" w:hAnsi="Times New Roman" w:cs="Times New Roman"/>
      <w:sz w:val="26"/>
      <w:szCs w:val="2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rsid w:val="00BF2A5F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883B2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520924"/>
    <w:pPr>
      <w:spacing w:after="200" w:line="276" w:lineRule="auto"/>
      <w:ind w:left="720"/>
    </w:pPr>
    <w:rPr>
      <w:rFonts w:ascii="Times New Roman" w:eastAsia="Times New Roman" w:hAnsi="Times New Roman" w:cs="Times New Roman"/>
      <w:sz w:val="26"/>
      <w:szCs w:val="2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69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52.wmf"/><Relationship Id="rId123" Type="http://schemas.openxmlformats.org/officeDocument/2006/relationships/image" Target="media/image64.wmf"/><Relationship Id="rId128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49.bin"/><Relationship Id="rId124" Type="http://schemas.openxmlformats.org/officeDocument/2006/relationships/oleObject" Target="embeddings/oleObject53.bin"/><Relationship Id="rId129" Type="http://schemas.openxmlformats.org/officeDocument/2006/relationships/image" Target="media/image67.wmf"/><Relationship Id="rId13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40.wmf"/><Relationship Id="rId91" Type="http://schemas.openxmlformats.org/officeDocument/2006/relationships/image" Target="media/image43.wmf"/><Relationship Id="rId96" Type="http://schemas.openxmlformats.org/officeDocument/2006/relationships/image" Target="media/image47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2.wmf"/><Relationship Id="rId127" Type="http://schemas.openxmlformats.org/officeDocument/2006/relationships/image" Target="media/image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2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7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1.bin"/><Relationship Id="rId125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5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126" Type="http://schemas.openxmlformats.org/officeDocument/2006/relationships/oleObject" Target="embeddings/oleObject5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HIEU%20HOC%20TAP\File%20ma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mau.dotx</Template>
  <TotalTime>3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toán 9 TUẦN 30</vt:lpstr>
      <vt:lpstr>Phiếu học tập toán 9 TUẦN 28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toán 9 TUẦN 30</dc:title>
  <dc:subject/>
  <dc:creator>Ủ  ĐIỂM  ĐỖ</dc:creator>
  <cp:keywords>GV Nguyễn Văn Tiến</cp:keywords>
  <dc:description>GV soạn: Nguyễn Văn Tiến</dc:description>
  <cp:lastModifiedBy>Sky123.Org</cp:lastModifiedBy>
  <cp:revision>4</cp:revision>
  <cp:lastPrinted>2018-08-06T13:39:00Z</cp:lastPrinted>
  <dcterms:created xsi:type="dcterms:W3CDTF">2020-02-28T13:00:00Z</dcterms:created>
  <dcterms:modified xsi:type="dcterms:W3CDTF">2020-03-13T05:01:00Z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